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7B7C1" w14:textId="54830AA3" w:rsidR="008E1E51" w:rsidRPr="007C6D7E" w:rsidRDefault="004B1CF1" w:rsidP="005D58B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00B050"/>
          <w:sz w:val="28"/>
          <w:szCs w:val="28"/>
          <w:lang w:eastAsia="zh-CN"/>
        </w:rPr>
      </w:pPr>
      <w:r w:rsidRPr="007C6D7E">
        <w:rPr>
          <w:rFonts w:asciiTheme="minorHAnsi" w:hAnsiTheme="minorHAnsi"/>
          <w:b/>
          <w:color w:val="00B050"/>
          <w:sz w:val="28"/>
          <w:szCs w:val="28"/>
          <w:lang w:eastAsia="zh-CN"/>
        </w:rPr>
        <w:t>ID4Africa 201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>8, 24-26</w:t>
      </w:r>
      <w:r w:rsidR="00A45E46" w:rsidRPr="007C6D7E">
        <w:rPr>
          <w:rFonts w:asciiTheme="minorHAnsi" w:hAnsiTheme="minorHAnsi"/>
          <w:b/>
          <w:color w:val="00B050"/>
          <w:sz w:val="28"/>
          <w:szCs w:val="28"/>
          <w:lang w:eastAsia="zh-CN"/>
        </w:rPr>
        <w:t xml:space="preserve"> April</w:t>
      </w:r>
    </w:p>
    <w:p w14:paraId="04815C61" w14:textId="0F575089" w:rsidR="0072669F" w:rsidRPr="007C6D7E" w:rsidRDefault="006F78DB" w:rsidP="005D58B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7030A0"/>
          <w:sz w:val="21"/>
          <w:szCs w:val="21"/>
          <w:lang w:eastAsia="zh-CN"/>
        </w:rPr>
      </w:pPr>
      <w:r w:rsidRPr="007C6D7E">
        <w:rPr>
          <w:rFonts w:asciiTheme="minorHAnsi" w:hAnsiTheme="minorHAnsi"/>
          <w:b/>
          <w:sz w:val="21"/>
          <w:szCs w:val="21"/>
        </w:rPr>
        <w:t xml:space="preserve">Individual Booking Form for the </w:t>
      </w:r>
      <w:r w:rsidR="005E056A">
        <w:rPr>
          <w:rFonts w:asciiTheme="minorHAnsi" w:hAnsiTheme="minorHAnsi"/>
          <w:b/>
          <w:sz w:val="21"/>
          <w:szCs w:val="21"/>
        </w:rPr>
        <w:t>Che</w:t>
      </w:r>
      <w:r w:rsidR="002B6DF2" w:rsidRPr="002B6DF2">
        <w:rPr>
          <w:rFonts w:asciiTheme="minorHAnsi" w:hAnsiTheme="minorHAnsi"/>
          <w:b/>
          <w:sz w:val="21"/>
          <w:szCs w:val="21"/>
        </w:rPr>
        <w:t>lsea Hotel</w:t>
      </w:r>
    </w:p>
    <w:p w14:paraId="71C1B30D" w14:textId="77777777" w:rsidR="0072669F" w:rsidRPr="007C6D7E" w:rsidRDefault="0072669F" w:rsidP="005403F0">
      <w:pPr>
        <w:pStyle w:val="Heading4"/>
        <w:tabs>
          <w:tab w:val="left" w:pos="-567"/>
        </w:tabs>
        <w:spacing w:before="120"/>
        <w:ind w:leftChars="-283" w:left="-566" w:right="-476" w:firstLineChars="250" w:firstLine="450"/>
        <w:jc w:val="left"/>
        <w:rPr>
          <w:rFonts w:asciiTheme="minorHAnsi" w:hAnsiTheme="minorHAnsi"/>
          <w:sz w:val="16"/>
          <w:szCs w:val="16"/>
          <w:lang w:eastAsia="zh-CN"/>
        </w:rPr>
      </w:pPr>
      <w:r w:rsidRPr="007C6D7E">
        <w:rPr>
          <w:rFonts w:asciiTheme="minorHAnsi" w:hAnsiTheme="minorHAnsi"/>
          <w:b/>
          <w:sz w:val="18"/>
          <w:szCs w:val="18"/>
        </w:rPr>
        <w:t>DELEGATE INFORMATION</w:t>
      </w:r>
      <w:r w:rsidRPr="007C6D7E">
        <w:rPr>
          <w:rFonts w:asciiTheme="minorHAnsi" w:hAnsiTheme="minorHAnsi"/>
          <w:b/>
          <w:sz w:val="18"/>
          <w:szCs w:val="18"/>
          <w:lang w:eastAsia="zh-CN"/>
        </w:rPr>
        <w:t xml:space="preserve"> </w:t>
      </w:r>
      <w:r w:rsidR="00306487" w:rsidRPr="007C6D7E">
        <w:rPr>
          <w:rFonts w:asciiTheme="minorHAnsi" w:hAnsiTheme="minorHAnsi"/>
          <w:b/>
          <w:sz w:val="18"/>
          <w:szCs w:val="18"/>
          <w:lang w:eastAsia="zh-CN"/>
        </w:rPr>
        <w:t>(</w:t>
      </w:r>
      <w:r w:rsidR="00306487" w:rsidRPr="007C6D7E">
        <w:rPr>
          <w:rFonts w:asciiTheme="minorHAnsi" w:hAnsiTheme="minorHAnsi" w:cs="Arial"/>
          <w:b/>
          <w:sz w:val="18"/>
          <w:szCs w:val="18"/>
          <w:lang w:eastAsia="zh-CN"/>
        </w:rPr>
        <w:t>p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lease complete all fields in </w:t>
      </w:r>
      <w:r w:rsidRPr="007C6D7E">
        <w:rPr>
          <w:rFonts w:asciiTheme="minorHAnsi" w:hAnsiTheme="minorHAnsi" w:cs="Arial"/>
          <w:b/>
          <w:color w:val="FF0000"/>
          <w:sz w:val="18"/>
          <w:szCs w:val="18"/>
        </w:rPr>
        <w:t>CAPITAL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 letters</w:t>
      </w:r>
      <w:r w:rsidRPr="007C6D7E">
        <w:rPr>
          <w:rFonts w:asciiTheme="minorHAnsi" w:hAnsiTheme="minorHAnsi" w:cs="Arial"/>
          <w:b/>
          <w:sz w:val="18"/>
          <w:szCs w:val="18"/>
          <w:lang w:eastAsia="zh-CN"/>
        </w:rPr>
        <w:t xml:space="preserve">, </w:t>
      </w:r>
      <w:r w:rsidRPr="007C6D7E">
        <w:rPr>
          <w:rFonts w:asciiTheme="minorHAnsi" w:hAnsiTheme="minorHAnsi"/>
          <w:b/>
          <w:sz w:val="18"/>
          <w:szCs w:val="18"/>
        </w:rPr>
        <w:t>fields marked with an “</w:t>
      </w:r>
      <w:r w:rsidRPr="007C6D7E">
        <w:rPr>
          <w:rFonts w:asciiTheme="minorHAnsi" w:hAnsiTheme="minorHAnsi"/>
          <w:b/>
          <w:color w:val="FF0000"/>
          <w:sz w:val="18"/>
          <w:szCs w:val="18"/>
        </w:rPr>
        <w:t>*</w:t>
      </w:r>
      <w:r w:rsidRPr="007C6D7E">
        <w:rPr>
          <w:rFonts w:asciiTheme="minorHAnsi" w:hAnsiTheme="minorHAnsi"/>
          <w:b/>
          <w:sz w:val="18"/>
          <w:szCs w:val="18"/>
        </w:rPr>
        <w:t>” are required</w:t>
      </w:r>
      <w:r w:rsidRPr="007C6D7E">
        <w:rPr>
          <w:rFonts w:asciiTheme="minorHAnsi" w:hAnsiTheme="minorHAnsi"/>
          <w:b/>
          <w:sz w:val="18"/>
          <w:szCs w:val="18"/>
          <w:lang w:eastAsia="zh-CN"/>
        </w:rPr>
        <w:t>)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4860"/>
      </w:tblGrid>
      <w:tr w:rsidR="0072669F" w:rsidRPr="007C6D7E" w14:paraId="44BCBB28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2EFEF44F" w14:textId="77777777" w:rsidR="0072669F" w:rsidRPr="007C6D7E" w:rsidRDefault="0072669F" w:rsidP="00A83D56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 xml:space="preserve">  Dr   </w:t>
            </w:r>
            <w:r w:rsidR="009C7D05" w:rsidRPr="007C6D7E">
              <w:rPr>
                <w:rFonts w:asciiTheme="minorHAnsi" w:hAnsiTheme="minorHAnsi"/>
              </w:rPr>
              <w:t xml:space="preserve"> </w:t>
            </w:r>
            <w:r w:rsidR="009C7D05" w:rsidRPr="007C6D7E">
              <w:rPr>
                <w:rFonts w:asciiTheme="minorHAnsi" w:hAnsiTheme="minorHAnsi"/>
              </w:rPr>
              <w:sym w:font="Wingdings" w:char="F071"/>
            </w:r>
            <w:r w:rsidR="009C7D05" w:rsidRPr="007C6D7E">
              <w:rPr>
                <w:rFonts w:asciiTheme="minorHAnsi" w:hAnsiTheme="minorHAnsi"/>
              </w:rPr>
              <w:t xml:space="preserve"> </w:t>
            </w:r>
            <w:r w:rsidRPr="007C6D7E">
              <w:rPr>
                <w:rFonts w:asciiTheme="minorHAnsi" w:hAnsiTheme="minorHAnsi"/>
              </w:rPr>
              <w:t xml:space="preserve">Mr     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 xml:space="preserve">  Mrs     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 xml:space="preserve">  Ms</w:t>
            </w:r>
          </w:p>
        </w:tc>
        <w:tc>
          <w:tcPr>
            <w:tcW w:w="4860" w:type="dxa"/>
            <w:vAlign w:val="center"/>
          </w:tcPr>
          <w:p w14:paraId="05EF3479" w14:textId="77777777" w:rsidR="0072669F" w:rsidRPr="007C6D7E" w:rsidRDefault="0072669F" w:rsidP="00CB125D">
            <w:pPr>
              <w:rPr>
                <w:rFonts w:asciiTheme="minorHAnsi" w:hAnsiTheme="minorHAnsi"/>
              </w:rPr>
            </w:pPr>
          </w:p>
        </w:tc>
      </w:tr>
      <w:tr w:rsidR="0072669F" w:rsidRPr="007C6D7E" w14:paraId="7513C76E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1764C606" w14:textId="058DAE90" w:rsidR="0072669F" w:rsidRPr="007C6D7E" w:rsidRDefault="0072669F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Family name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E7166A" w:rsidRPr="007C6D7E">
              <w:rPr>
                <w:rFonts w:asciiTheme="minorHAnsi" w:hAnsiTheme="minorHAnsi"/>
              </w:rPr>
              <w:t>……………………</w:t>
            </w:r>
          </w:p>
        </w:tc>
        <w:tc>
          <w:tcPr>
            <w:tcW w:w="4860" w:type="dxa"/>
            <w:vAlign w:val="center"/>
          </w:tcPr>
          <w:p w14:paraId="100D9B84" w14:textId="77777777" w:rsidR="0072669F" w:rsidRPr="007C6D7E" w:rsidRDefault="0072669F" w:rsidP="009C7D05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First Name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Pr="007C6D7E">
              <w:rPr>
                <w:rFonts w:asciiTheme="minorHAnsi" w:hAnsiTheme="minorHAnsi"/>
              </w:rPr>
              <w:t>:…</w:t>
            </w:r>
            <w:r w:rsidR="00A83D56" w:rsidRPr="007C6D7E">
              <w:rPr>
                <w:rFonts w:asciiTheme="minorHAnsi" w:hAnsiTheme="minorHAnsi"/>
                <w:lang w:eastAsia="zh-CN"/>
              </w:rPr>
              <w:t>.</w:t>
            </w:r>
            <w:r w:rsidRPr="007C6D7E">
              <w:rPr>
                <w:rFonts w:asciiTheme="minorHAnsi" w:hAnsiTheme="minorHAnsi"/>
              </w:rPr>
              <w:t>................</w:t>
            </w:r>
          </w:p>
        </w:tc>
      </w:tr>
      <w:tr w:rsidR="00A83D56" w:rsidRPr="007C6D7E" w14:paraId="12795762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12D6B4CF" w14:textId="575D4D3A" w:rsidR="00A83D56" w:rsidRPr="007C6D7E" w:rsidRDefault="008E6505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  <w:lang w:eastAsia="zh-CN"/>
              </w:rPr>
              <w:t xml:space="preserve">Mobile 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A83D56" w:rsidRPr="007C6D7E">
              <w:rPr>
                <w:rFonts w:asciiTheme="minorHAnsi" w:hAnsiTheme="minorHAnsi"/>
              </w:rPr>
              <w:t>…………</w:t>
            </w:r>
          </w:p>
        </w:tc>
        <w:tc>
          <w:tcPr>
            <w:tcW w:w="4860" w:type="dxa"/>
            <w:vAlign w:val="center"/>
          </w:tcPr>
          <w:p w14:paraId="51E327C3" w14:textId="1EA86ED9" w:rsidR="00A83D56" w:rsidRPr="007C6D7E" w:rsidRDefault="002A22B6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A83D56" w:rsidRPr="007C6D7E">
              <w:rPr>
                <w:rFonts w:asciiTheme="minorHAnsi" w:hAnsiTheme="minorHAnsi"/>
              </w:rPr>
              <w:t>………………………………………………..</w:t>
            </w:r>
          </w:p>
        </w:tc>
      </w:tr>
      <w:tr w:rsidR="00916535" w:rsidRPr="007C6D7E" w14:paraId="0F60EDF8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4CC6AFE" w14:textId="5ECB180B" w:rsidR="00916535" w:rsidRPr="007C6D7E" w:rsidRDefault="00916535" w:rsidP="009C7D0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Check-in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>
              <w:rPr>
                <w:rFonts w:asciiTheme="minorHAnsi" w:hAnsiTheme="minorHAnsi"/>
                <w:lang w:eastAsia="zh-CN"/>
              </w:rPr>
              <w:t>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4860" w:type="dxa"/>
            <w:vAlign w:val="center"/>
          </w:tcPr>
          <w:p w14:paraId="7131679D" w14:textId="306645FF" w:rsidR="00916535" w:rsidRDefault="00916535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Check-Out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>
              <w:rPr>
                <w:rFonts w:asciiTheme="minorHAnsi" w:hAnsiTheme="minorHAnsi"/>
                <w:lang w:eastAsia="zh-CN"/>
              </w:rPr>
              <w:t>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</w:tr>
      <w:tr w:rsidR="00A83D56" w:rsidRPr="007C6D7E" w14:paraId="3B613B52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541A0186" w14:textId="6D71D98A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Arrival Dat</w:t>
            </w:r>
            <w:r w:rsidRPr="007C6D7E">
              <w:rPr>
                <w:rFonts w:asciiTheme="minorHAnsi" w:hAnsiTheme="minorHAnsi"/>
                <w:lang w:eastAsia="zh-CN"/>
              </w:rPr>
              <w:t>e</w:t>
            </w:r>
            <w:r w:rsidR="008D1CD8" w:rsidRPr="007C6D7E">
              <w:rPr>
                <w:rFonts w:asciiTheme="minorHAnsi" w:hAnsiTheme="minorHAnsi"/>
                <w:lang w:eastAsia="zh-CN"/>
              </w:rPr>
              <w:t xml:space="preserve"> </w:t>
            </w:r>
            <w:r w:rsidRPr="007C6D7E">
              <w:rPr>
                <w:rFonts w:asciiTheme="minorHAnsi" w:hAnsiTheme="minorHAnsi"/>
                <w:lang w:eastAsia="zh-CN"/>
              </w:rPr>
              <w:t>:</w:t>
            </w:r>
            <w:r w:rsidR="00916535"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2693" w:type="dxa"/>
            <w:vAlign w:val="center"/>
          </w:tcPr>
          <w:p w14:paraId="04B950FE" w14:textId="1BFAF2E8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 xml:space="preserve">Arrival </w:t>
            </w:r>
            <w:r w:rsidR="007C6D7E" w:rsidRPr="007C6D7E">
              <w:rPr>
                <w:rFonts w:asciiTheme="minorHAnsi" w:hAnsiTheme="minorHAnsi"/>
              </w:rPr>
              <w:t>Time: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4860" w:type="dxa"/>
            <w:vAlign w:val="center"/>
          </w:tcPr>
          <w:p w14:paraId="5464D58C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No:.……………………………………………</w:t>
            </w:r>
          </w:p>
        </w:tc>
      </w:tr>
      <w:tr w:rsidR="00A83D56" w:rsidRPr="007C6D7E" w14:paraId="004B4383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1C2D7C01" w14:textId="1EBDFF27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Departure Date:</w:t>
            </w:r>
            <w:r w:rsidR="00916535" w:rsidRPr="007C6D7E">
              <w:rPr>
                <w:rFonts w:asciiTheme="minorHAnsi" w:hAnsiTheme="minorHAnsi"/>
              </w:rPr>
              <w:t xml:space="preserve"> …….............</w:t>
            </w:r>
          </w:p>
        </w:tc>
        <w:tc>
          <w:tcPr>
            <w:tcW w:w="2693" w:type="dxa"/>
            <w:vAlign w:val="center"/>
          </w:tcPr>
          <w:p w14:paraId="17FAE338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Departure Time:…………....</w:t>
            </w:r>
          </w:p>
        </w:tc>
        <w:tc>
          <w:tcPr>
            <w:tcW w:w="4860" w:type="dxa"/>
            <w:vAlign w:val="center"/>
          </w:tcPr>
          <w:p w14:paraId="0EEB9F4F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No:…………………………………………….</w:t>
            </w:r>
          </w:p>
        </w:tc>
      </w:tr>
    </w:tbl>
    <w:p w14:paraId="6269B9B3" w14:textId="77777777" w:rsidR="003C3E2F" w:rsidRPr="007C6D7E" w:rsidRDefault="003C3E2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</w:p>
    <w:p w14:paraId="0D060251" w14:textId="77777777" w:rsidR="0072669F" w:rsidRPr="007C6D7E" w:rsidRDefault="0072669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  <w:r w:rsidRPr="007C6D7E">
        <w:rPr>
          <w:rFonts w:asciiTheme="minorHAnsi" w:hAnsiTheme="minorHAnsi" w:cs="Arial"/>
          <w:b/>
          <w:sz w:val="18"/>
          <w:szCs w:val="18"/>
        </w:rPr>
        <w:t>ACCOMMODATION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7830"/>
      </w:tblGrid>
      <w:tr w:rsidR="00A45E46" w:rsidRPr="007C6D7E" w14:paraId="4A0A74A5" w14:textId="77777777" w:rsidTr="00A45E46">
        <w:trPr>
          <w:trHeight w:val="266"/>
        </w:trPr>
        <w:tc>
          <w:tcPr>
            <w:tcW w:w="2842" w:type="dxa"/>
            <w:vAlign w:val="center"/>
          </w:tcPr>
          <w:p w14:paraId="3A9389B6" w14:textId="45235034" w:rsidR="00A45E46" w:rsidRPr="007C6D7E" w:rsidRDefault="00F0261D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278B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Standard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Room</w:t>
            </w:r>
            <w:r w:rsidR="005D761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830" w:type="dxa"/>
            <w:vAlign w:val="center"/>
          </w:tcPr>
          <w:p w14:paraId="0A9D27BF" w14:textId="402DFE50" w:rsidR="00A45E46" w:rsidRPr="003278B9" w:rsidRDefault="003278B9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Wingdings"/>
              </w:rPr>
              <w:t>*</w:t>
            </w:r>
            <w:r w:rsidR="00F0261D">
              <w:rPr>
                <w:rFonts w:asciiTheme="minorHAnsi" w:hAnsiTheme="minorHAnsi" w:cs="Wingdings"/>
              </w:rPr>
              <w:sym w:font="Symbol" w:char="F0F0"/>
            </w:r>
            <w:r w:rsidR="00CB4D8B">
              <w:rPr>
                <w:rFonts w:asciiTheme="minorHAnsi" w:hAnsiTheme="minorHAnsi" w:cs="Calibri"/>
              </w:rPr>
              <w:t xml:space="preserve"> </w:t>
            </w:r>
            <w:r w:rsidR="00F0261D">
              <w:rPr>
                <w:rFonts w:asciiTheme="minorHAnsi" w:hAnsiTheme="minorHAnsi" w:cs="Calibri"/>
              </w:rPr>
              <w:t xml:space="preserve"> </w:t>
            </w:r>
            <w:r w:rsidR="00CB4D8B">
              <w:rPr>
                <w:rFonts w:asciiTheme="minorHAnsi" w:hAnsiTheme="minorHAnsi" w:cs="Calibri"/>
              </w:rPr>
              <w:t xml:space="preserve">Single </w:t>
            </w:r>
            <w:r w:rsidR="00002CC9">
              <w:rPr>
                <w:rFonts w:asciiTheme="minorHAnsi" w:hAnsiTheme="minorHAnsi" w:cs="Calibri"/>
              </w:rPr>
              <w:t>@</w:t>
            </w:r>
            <w:r>
              <w:rPr>
                <w:rFonts w:asciiTheme="minorHAnsi" w:hAnsiTheme="minorHAnsi" w:cs="Calibri"/>
              </w:rPr>
              <w:t>NGN</w:t>
            </w:r>
            <w:r w:rsidR="00866534" w:rsidRPr="007C6D7E">
              <w:rPr>
                <w:rFonts w:asciiTheme="minorHAnsi" w:hAnsiTheme="minorHAnsi" w:cs="Calibri"/>
              </w:rPr>
              <w:t>$</w:t>
            </w:r>
            <w:r w:rsidR="00CB4D8B">
              <w:rPr>
                <w:rFonts w:asciiTheme="minorHAnsi" w:hAnsiTheme="minorHAnsi" w:cs="Calibri"/>
              </w:rPr>
              <w:t>30,750</w:t>
            </w:r>
            <w:r>
              <w:rPr>
                <w:rFonts w:asciiTheme="minorHAnsi" w:hAnsiTheme="minorHAnsi" w:cs="Calibri"/>
              </w:rPr>
              <w:t xml:space="preserve"> </w:t>
            </w:r>
            <w:r w:rsidR="00670F5E">
              <w:rPr>
                <w:rFonts w:asciiTheme="minorHAnsi" w:hAnsiTheme="minorHAnsi" w:cs="Calibri"/>
              </w:rPr>
              <w:t>(~ US88</w:t>
            </w:r>
            <w:r w:rsidR="00D35242" w:rsidRPr="007C6D7E">
              <w:rPr>
                <w:rFonts w:asciiTheme="minorHAnsi" w:hAnsiTheme="minorHAnsi" w:cs="Calibri"/>
              </w:rPr>
              <w:t xml:space="preserve">) </w:t>
            </w:r>
            <w:r w:rsidR="00866534" w:rsidRPr="007C6D7E">
              <w:rPr>
                <w:rFonts w:asciiTheme="minorHAnsi" w:hAnsiTheme="minorHAnsi" w:cs="Calibri"/>
              </w:rPr>
              <w:t xml:space="preserve">  </w:t>
            </w:r>
            <w:r w:rsidR="00670F5E">
              <w:rPr>
                <w:rFonts w:asciiTheme="minorHAnsi" w:hAnsiTheme="minorHAnsi" w:cs="Calibri"/>
              </w:rPr>
              <w:t xml:space="preserve">  </w:t>
            </w:r>
            <w:bookmarkStart w:id="0" w:name="_GoBack"/>
            <w:bookmarkEnd w:id="0"/>
            <w:r w:rsidR="00266AA8" w:rsidRPr="007C6D7E">
              <w:rPr>
                <w:rFonts w:asciiTheme="minorHAnsi" w:hAnsiTheme="minorHAnsi" w:cs="Calibri"/>
              </w:rPr>
              <w:t>net</w:t>
            </w:r>
            <w:r w:rsidR="00866534" w:rsidRPr="007C6D7E">
              <w:rPr>
                <w:rFonts w:asciiTheme="minorHAnsi" w:hAnsiTheme="minorHAnsi" w:cs="Calibri"/>
              </w:rPr>
              <w:t>t</w:t>
            </w:r>
            <w:r w:rsidR="00266AA8" w:rsidRPr="007C6D7E">
              <w:rPr>
                <w:rFonts w:asciiTheme="minorHAnsi" w:hAnsiTheme="minorHAnsi" w:cs="Calibri"/>
              </w:rPr>
              <w:t xml:space="preserve"> / night </w:t>
            </w:r>
            <w:r w:rsidR="00D35242" w:rsidRPr="007C6D7E">
              <w:rPr>
                <w:rFonts w:asciiTheme="minorHAnsi" w:hAnsiTheme="minorHAnsi" w:cs="Calibri"/>
              </w:rPr>
              <w:t xml:space="preserve">      </w:t>
            </w:r>
          </w:p>
        </w:tc>
      </w:tr>
      <w:tr w:rsidR="00CB4D8B" w:rsidRPr="007C6D7E" w14:paraId="5F9DD2D7" w14:textId="77777777" w:rsidTr="003A42A9">
        <w:trPr>
          <w:trHeight w:val="266"/>
        </w:trPr>
        <w:tc>
          <w:tcPr>
            <w:tcW w:w="2842" w:type="dxa"/>
          </w:tcPr>
          <w:p w14:paraId="71E1F87A" w14:textId="06789DC3" w:rsidR="00CB4D8B" w:rsidRPr="003278B9" w:rsidRDefault="00CB4D8B" w:rsidP="00CB4D8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B4D8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Superior Room</w:t>
            </w:r>
          </w:p>
        </w:tc>
        <w:tc>
          <w:tcPr>
            <w:tcW w:w="7830" w:type="dxa"/>
            <w:vAlign w:val="center"/>
          </w:tcPr>
          <w:p w14:paraId="05065955" w14:textId="3FD4EDAA" w:rsidR="00CB4D8B" w:rsidRDefault="00CB4D8B" w:rsidP="00CB4D8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*</w:t>
            </w:r>
            <w:r w:rsidR="00F0261D">
              <w:rPr>
                <w:rFonts w:asciiTheme="minorHAnsi" w:hAnsiTheme="minorHAnsi" w:cs="Wingdings"/>
              </w:rPr>
              <w:sym w:font="Symbol" w:char="F0F0"/>
            </w:r>
            <w:r w:rsidR="00F0261D">
              <w:rPr>
                <w:rFonts w:asciiTheme="minorHAnsi" w:hAnsiTheme="minorHAnsi" w:cs="Wingdings"/>
              </w:rPr>
              <w:t xml:space="preserve">  </w:t>
            </w:r>
            <w:r>
              <w:rPr>
                <w:rFonts w:asciiTheme="minorHAnsi" w:hAnsiTheme="minorHAnsi" w:cs="Calibri"/>
              </w:rPr>
              <w:t>Single @NGN</w:t>
            </w:r>
            <w:r w:rsidRPr="007C6D7E">
              <w:rPr>
                <w:rFonts w:asciiTheme="minorHAnsi" w:hAnsiTheme="minorHAnsi" w:cs="Calibri"/>
              </w:rPr>
              <w:t>$</w:t>
            </w:r>
            <w:r w:rsidR="00670F5E">
              <w:rPr>
                <w:rFonts w:asciiTheme="minorHAnsi" w:hAnsiTheme="minorHAnsi" w:cs="Calibri"/>
              </w:rPr>
              <w:t>36,375 (~ US104</w:t>
            </w:r>
            <w:r w:rsidRPr="007C6D7E">
              <w:rPr>
                <w:rFonts w:asciiTheme="minorHAnsi" w:hAnsiTheme="minorHAnsi" w:cs="Calibri"/>
              </w:rPr>
              <w:t>)   nett / night       </w:t>
            </w:r>
          </w:p>
        </w:tc>
      </w:tr>
      <w:tr w:rsidR="00CB4D8B" w:rsidRPr="007C6D7E" w14:paraId="7FE2649A" w14:textId="77777777" w:rsidTr="003A42A9">
        <w:trPr>
          <w:trHeight w:val="266"/>
        </w:trPr>
        <w:tc>
          <w:tcPr>
            <w:tcW w:w="2842" w:type="dxa"/>
          </w:tcPr>
          <w:p w14:paraId="56E96FEA" w14:textId="5C48EC9F" w:rsidR="00CB4D8B" w:rsidRPr="003278B9" w:rsidRDefault="00CB4D8B" w:rsidP="00CB4D8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B4D8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Executive Room</w:t>
            </w:r>
          </w:p>
        </w:tc>
        <w:tc>
          <w:tcPr>
            <w:tcW w:w="7830" w:type="dxa"/>
            <w:vAlign w:val="center"/>
          </w:tcPr>
          <w:p w14:paraId="54774D6E" w14:textId="497E09C4" w:rsidR="00CB4D8B" w:rsidRDefault="00CB4D8B" w:rsidP="00CB4D8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*</w:t>
            </w:r>
            <w:r w:rsidR="00F0261D">
              <w:rPr>
                <w:rFonts w:asciiTheme="minorHAnsi" w:hAnsiTheme="minorHAnsi" w:cs="Wingdings"/>
              </w:rPr>
              <w:sym w:font="Symbol" w:char="F0F0"/>
            </w:r>
            <w:r>
              <w:rPr>
                <w:rFonts w:asciiTheme="minorHAnsi" w:hAnsiTheme="minorHAnsi" w:cs="Calibri"/>
              </w:rPr>
              <w:t xml:space="preserve"> </w:t>
            </w:r>
            <w:r w:rsidR="00F0261D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Single @NGN</w:t>
            </w:r>
            <w:r w:rsidRPr="007C6D7E">
              <w:rPr>
                <w:rFonts w:asciiTheme="minorHAnsi" w:hAnsiTheme="minorHAnsi" w:cs="Calibri"/>
              </w:rPr>
              <w:t>$</w:t>
            </w:r>
            <w:r w:rsidR="00670F5E">
              <w:rPr>
                <w:rFonts w:asciiTheme="minorHAnsi" w:hAnsiTheme="minorHAnsi" w:cs="Calibri"/>
              </w:rPr>
              <w:t>38,250 (~ US109</w:t>
            </w:r>
            <w:r w:rsidRPr="007C6D7E">
              <w:rPr>
                <w:rFonts w:asciiTheme="minorHAnsi" w:hAnsiTheme="minorHAnsi" w:cs="Calibri"/>
              </w:rPr>
              <w:t>)   nett / night       </w:t>
            </w:r>
          </w:p>
        </w:tc>
      </w:tr>
      <w:tr w:rsidR="00CB4D8B" w:rsidRPr="007C6D7E" w14:paraId="036E0247" w14:textId="77777777" w:rsidTr="003A42A9">
        <w:trPr>
          <w:trHeight w:val="266"/>
        </w:trPr>
        <w:tc>
          <w:tcPr>
            <w:tcW w:w="2842" w:type="dxa"/>
          </w:tcPr>
          <w:p w14:paraId="2C72DFA0" w14:textId="74AA8519" w:rsidR="00CB4D8B" w:rsidRPr="003278B9" w:rsidRDefault="00CB4D8B" w:rsidP="00CB4D8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B4D8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Regal Room</w:t>
            </w:r>
          </w:p>
        </w:tc>
        <w:tc>
          <w:tcPr>
            <w:tcW w:w="7830" w:type="dxa"/>
            <w:vAlign w:val="center"/>
          </w:tcPr>
          <w:p w14:paraId="4DF9CE59" w14:textId="34D444E9" w:rsidR="00CB4D8B" w:rsidRDefault="00CB4D8B" w:rsidP="00CB4D8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*</w:t>
            </w:r>
            <w:r w:rsidR="00F0261D">
              <w:rPr>
                <w:rFonts w:asciiTheme="minorHAnsi" w:hAnsiTheme="minorHAnsi" w:cs="Wingdings"/>
              </w:rPr>
              <w:sym w:font="Symbol" w:char="F0F0"/>
            </w:r>
            <w:r w:rsidR="00F0261D">
              <w:rPr>
                <w:rFonts w:asciiTheme="minorHAnsi" w:hAnsiTheme="minorHAnsi" w:cs="Wingdings"/>
              </w:rPr>
              <w:t xml:space="preserve">  </w:t>
            </w:r>
            <w:r>
              <w:rPr>
                <w:rFonts w:asciiTheme="minorHAnsi" w:hAnsiTheme="minorHAnsi" w:cs="Calibri"/>
              </w:rPr>
              <w:t>Single @NGN</w:t>
            </w:r>
            <w:r w:rsidRPr="007C6D7E">
              <w:rPr>
                <w:rFonts w:asciiTheme="minorHAnsi" w:hAnsiTheme="minorHAnsi" w:cs="Calibri"/>
              </w:rPr>
              <w:t>$</w:t>
            </w:r>
            <w:r w:rsidR="00670F5E">
              <w:rPr>
                <w:rFonts w:asciiTheme="minorHAnsi" w:hAnsiTheme="minorHAnsi" w:cs="Calibri"/>
              </w:rPr>
              <w:t>41,625 (~ US119</w:t>
            </w:r>
            <w:r w:rsidRPr="007C6D7E">
              <w:rPr>
                <w:rFonts w:asciiTheme="minorHAnsi" w:hAnsiTheme="minorHAnsi" w:cs="Calibri"/>
              </w:rPr>
              <w:t>)   nett / night       </w:t>
            </w:r>
          </w:p>
        </w:tc>
      </w:tr>
      <w:tr w:rsidR="00CB4D8B" w:rsidRPr="007C6D7E" w14:paraId="1DC6515E" w14:textId="77777777" w:rsidTr="003A42A9">
        <w:trPr>
          <w:trHeight w:val="266"/>
        </w:trPr>
        <w:tc>
          <w:tcPr>
            <w:tcW w:w="2842" w:type="dxa"/>
          </w:tcPr>
          <w:p w14:paraId="097E2D5E" w14:textId="4CC0FB27" w:rsidR="00CB4D8B" w:rsidRPr="003278B9" w:rsidRDefault="00CB4D8B" w:rsidP="00CB4D8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B4D8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Panoramic Room</w:t>
            </w:r>
          </w:p>
        </w:tc>
        <w:tc>
          <w:tcPr>
            <w:tcW w:w="7830" w:type="dxa"/>
            <w:vAlign w:val="center"/>
          </w:tcPr>
          <w:p w14:paraId="489F2E76" w14:textId="7F74D576" w:rsidR="00CB4D8B" w:rsidRDefault="00CB4D8B" w:rsidP="00CB4D8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*</w:t>
            </w:r>
            <w:r w:rsidR="00F0261D">
              <w:rPr>
                <w:rFonts w:asciiTheme="minorHAnsi" w:hAnsiTheme="minorHAnsi" w:cs="Wingdings"/>
              </w:rPr>
              <w:sym w:font="Symbol" w:char="F0F0"/>
            </w:r>
            <w:r w:rsidR="00F0261D">
              <w:rPr>
                <w:rFonts w:asciiTheme="minorHAnsi" w:hAnsiTheme="minorHAnsi" w:cs="Wingdings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 Single @NGN</w:t>
            </w:r>
            <w:r w:rsidRPr="007C6D7E">
              <w:rPr>
                <w:rFonts w:asciiTheme="minorHAnsi" w:hAnsiTheme="minorHAnsi" w:cs="Calibri"/>
              </w:rPr>
              <w:t>$</w:t>
            </w:r>
            <w:r w:rsidR="00670F5E">
              <w:rPr>
                <w:rFonts w:asciiTheme="minorHAnsi" w:hAnsiTheme="minorHAnsi" w:cs="Calibri"/>
              </w:rPr>
              <w:t>46,500 (~ US133</w:t>
            </w:r>
            <w:r w:rsidRPr="007C6D7E">
              <w:rPr>
                <w:rFonts w:asciiTheme="minorHAnsi" w:hAnsiTheme="minorHAnsi" w:cs="Calibri"/>
              </w:rPr>
              <w:t>)   nett / night       </w:t>
            </w:r>
          </w:p>
        </w:tc>
      </w:tr>
      <w:tr w:rsidR="00A45E46" w:rsidRPr="007C6D7E" w14:paraId="1F7CA252" w14:textId="77777777" w:rsidTr="001C0602">
        <w:trPr>
          <w:trHeight w:val="2510"/>
        </w:trPr>
        <w:tc>
          <w:tcPr>
            <w:tcW w:w="10672" w:type="dxa"/>
            <w:gridSpan w:val="2"/>
          </w:tcPr>
          <w:p w14:paraId="1936977B" w14:textId="77777777" w:rsidR="00A45E46" w:rsidRPr="007C6D7E" w:rsidRDefault="00A45E46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</w:p>
          <w:p w14:paraId="5E5E185B" w14:textId="0AD5B387" w:rsidR="00A45E46" w:rsidRPr="007C6D7E" w:rsidRDefault="007C6D7E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  <w:r w:rsidRPr="007C6D7E">
              <w:rPr>
                <w:rFonts w:asciiTheme="minorHAnsi" w:hAnsiTheme="minorHAnsi" w:cs="Arial"/>
                <w:lang w:eastAsia="zh-CN"/>
              </w:rPr>
              <w:t>To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guarantee your reservation at the </w:t>
            </w:r>
            <w:r w:rsidRPr="007C6D7E">
              <w:rPr>
                <w:rFonts w:asciiTheme="minorHAnsi" w:hAnsiTheme="minorHAnsi" w:cs="Arial"/>
                <w:lang w:eastAsia="zh-CN"/>
              </w:rPr>
              <w:t>above-mentioned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hotel, please indicate your Credit card no. </w:t>
            </w:r>
            <w:r w:rsidRPr="007C6D7E">
              <w:rPr>
                <w:rFonts w:asciiTheme="minorHAnsi" w:hAnsiTheme="minorHAnsi" w:cs="Arial"/>
                <w:lang w:eastAsia="zh-CN"/>
              </w:rPr>
              <w:t>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17"/>
              <w:gridCol w:w="34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A45E46" w:rsidRPr="007C6D7E" w14:paraId="5F42BD41" w14:textId="77777777" w:rsidTr="003C3E2F">
              <w:trPr>
                <w:trHeight w:val="310"/>
              </w:trPr>
              <w:tc>
                <w:tcPr>
                  <w:tcW w:w="330" w:type="dxa"/>
                </w:tcPr>
                <w:p w14:paraId="5AD9509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DF6BD6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DCBEF0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739CDF1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64284EF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796B8964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7" w:type="dxa"/>
                </w:tcPr>
                <w:p w14:paraId="2D82ABBA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" w:type="dxa"/>
                </w:tcPr>
                <w:p w14:paraId="0902D5B7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CCD8A7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0446184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101D365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BBAF223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DE80194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89174F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6F4003C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05DE25BE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365A96E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C5C148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038D500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E635BBB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64C2C4BC" w14:textId="2A4D4D72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Credit card expiry </w:t>
            </w:r>
            <w:r w:rsidR="007C6D7E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</w:t>
            </w: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 (mm/yy)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A45E46" w:rsidRPr="007C6D7E" w14:paraId="35A7CBF2" w14:textId="77777777" w:rsidTr="00CB125D">
              <w:trPr>
                <w:trHeight w:val="316"/>
              </w:trPr>
              <w:tc>
                <w:tcPr>
                  <w:tcW w:w="334" w:type="dxa"/>
                </w:tcPr>
                <w:p w14:paraId="1F025C2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389627A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737CD3B6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16D2F25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0147E2AD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3DCFBF92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Cardholder’s Name (as it appears on the credit card): _________________________________________</w:t>
            </w:r>
          </w:p>
          <w:p w14:paraId="65F50AC5" w14:textId="67AF9486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Type:  □ Visa / 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□ Master Card /  □ American Express</w:t>
            </w:r>
          </w:p>
          <w:p w14:paraId="04AB1EDB" w14:textId="77777777" w:rsidR="00BF2B0E" w:rsidRPr="007C6D7E" w:rsidRDefault="00BF2B0E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33CB71A1" w14:textId="3A3C0678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_____________________________                           Signature:____________________________</w:t>
            </w:r>
          </w:p>
          <w:p w14:paraId="1ED2FE90" w14:textId="77777777" w:rsidR="00A45E46" w:rsidRPr="007C6D7E" w:rsidRDefault="00A45E46" w:rsidP="00CB125D">
            <w:pPr>
              <w:pStyle w:val="BodyTex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0B6BEC9F" w14:textId="77777777" w:rsidR="004A79E9" w:rsidRPr="007C6D7E" w:rsidRDefault="004A79E9" w:rsidP="004A79E9">
      <w:pPr>
        <w:jc w:val="both"/>
        <w:rPr>
          <w:rFonts w:asciiTheme="minorHAnsi" w:hAnsiTheme="minorHAnsi" w:cs="Arial"/>
          <w:sz w:val="18"/>
          <w:szCs w:val="18"/>
          <w:lang w:eastAsia="zh-CN"/>
        </w:rPr>
      </w:pPr>
    </w:p>
    <w:p w14:paraId="46615884" w14:textId="77777777" w:rsidR="0007444B" w:rsidRPr="007C6D7E" w:rsidRDefault="0007444B" w:rsidP="0007444B">
      <w:pPr>
        <w:spacing w:before="60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4D8B">
        <w:rPr>
          <w:rFonts w:asciiTheme="minorHAnsi" w:hAnsiTheme="minorHAnsi" w:cs="Arial"/>
          <w:b/>
          <w:bCs/>
          <w:caps/>
          <w:sz w:val="22"/>
          <w:szCs w:val="22"/>
          <w:lang w:eastAsia="zh-CN"/>
        </w:rPr>
        <w:t>**</w:t>
      </w:r>
      <w:r w:rsidRPr="00CB4D8B">
        <w:rPr>
          <w:rFonts w:asciiTheme="minorHAnsi" w:hAnsiTheme="minorHAnsi" w:cs="Arial"/>
          <w:b/>
          <w:bCs/>
          <w:i/>
          <w:caps/>
          <w:sz w:val="22"/>
          <w:szCs w:val="22"/>
          <w:lang w:eastAsia="zh-CN"/>
        </w:rPr>
        <w:t>Note</w:t>
      </w:r>
      <w:r w:rsidRPr="007C6D7E">
        <w:rPr>
          <w:rFonts w:asciiTheme="minorHAnsi" w:hAnsiTheme="minorHAnsi" w:cs="Arial"/>
          <w:b/>
          <w:bCs/>
          <w:i/>
          <w:sz w:val="22"/>
          <w:szCs w:val="22"/>
          <w:lang w:eastAsia="zh-CN"/>
        </w:rPr>
        <w:t>:</w:t>
      </w:r>
    </w:p>
    <w:p w14:paraId="1F8DA81B" w14:textId="6B5EAB63" w:rsidR="000C79D0" w:rsidRPr="007C6D7E" w:rsidRDefault="000C79D0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The preferential rates are inclusive of VAT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tax,</w:t>
      </w: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breakfast,</w:t>
      </w:r>
      <w:r w:rsidR="006D3C00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and service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charge.</w:t>
      </w: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</w:p>
    <w:p w14:paraId="44D37CDF" w14:textId="7232EDA8" w:rsidR="00114FB6" w:rsidRPr="007C6D7E" w:rsidRDefault="006970D8" w:rsidP="00114FB6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>
        <w:rPr>
          <w:rFonts w:asciiTheme="minorHAnsi" w:hAnsiTheme="minorHAnsi" w:cs="Arial"/>
          <w:bCs/>
          <w:sz w:val="22"/>
          <w:szCs w:val="22"/>
          <w:lang w:eastAsia="zh-CN"/>
        </w:rPr>
        <w:t>Credit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card detail</w:t>
      </w:r>
      <w:r>
        <w:rPr>
          <w:rFonts w:asciiTheme="minorHAnsi" w:hAnsiTheme="minorHAnsi" w:cs="Arial"/>
          <w:bCs/>
          <w:sz w:val="22"/>
          <w:szCs w:val="22"/>
          <w:lang w:eastAsia="zh-CN"/>
        </w:rPr>
        <w:t>s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and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 xml:space="preserve"> copy is required to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>guarantee your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booking.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 </w:t>
      </w:r>
    </w:p>
    <w:p w14:paraId="5058AB4B" w14:textId="77777777" w:rsidR="0007444B" w:rsidRPr="007C6D7E" w:rsidRDefault="0007444B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>The hotel bill must be settled on an individual basis upon checking in of the hotel.</w:t>
      </w:r>
    </w:p>
    <w:p w14:paraId="74B039E7" w14:textId="75230138" w:rsidR="008569E0" w:rsidRPr="007C6D7E" w:rsidRDefault="008569E0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Special rate cut off date </w:t>
      </w:r>
      <w:r w:rsidR="00BE3AE9">
        <w:rPr>
          <w:rFonts w:asciiTheme="minorHAnsi" w:hAnsiTheme="minorHAnsi" w:cs="Arial"/>
          <w:b/>
          <w:bCs/>
          <w:color w:val="FF0000"/>
          <w:sz w:val="22"/>
          <w:szCs w:val="22"/>
          <w:lang w:eastAsia="zh-CN"/>
        </w:rPr>
        <w:t>24 March</w:t>
      </w:r>
      <w:r w:rsidR="00502024">
        <w:rPr>
          <w:rFonts w:asciiTheme="minorHAnsi" w:hAnsiTheme="minorHAnsi" w:cs="Arial"/>
          <w:b/>
          <w:bCs/>
          <w:color w:val="FF0000"/>
          <w:sz w:val="22"/>
          <w:szCs w:val="22"/>
          <w:lang w:eastAsia="zh-CN"/>
        </w:rPr>
        <w:t xml:space="preserve"> 2018</w:t>
      </w:r>
      <w:r w:rsidR="00043A3D">
        <w:rPr>
          <w:rFonts w:asciiTheme="minorHAnsi" w:hAnsiTheme="minorHAnsi" w:cs="Arial"/>
          <w:b/>
          <w:bCs/>
          <w:color w:val="FF0000"/>
          <w:sz w:val="22"/>
          <w:szCs w:val="22"/>
          <w:lang w:eastAsia="zh-CN"/>
        </w:rPr>
        <w:t xml:space="preserve"> </w:t>
      </w:r>
    </w:p>
    <w:p w14:paraId="27AA5512" w14:textId="4B88EE3D" w:rsidR="0007444B" w:rsidRPr="00784324" w:rsidRDefault="00784324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</w:pPr>
      <w:r w:rsidRPr="00784324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zh-CN"/>
        </w:rPr>
        <w:t xml:space="preserve">Cancellation Policy: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 xml:space="preserve">One </w:t>
      </w:r>
      <w:r w:rsidR="00502024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>night</w:t>
      </w:r>
      <w:r w:rsidR="00F96A53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>’s</w:t>
      </w:r>
      <w:r w:rsidR="004D6381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 xml:space="preserve"> room</w:t>
      </w:r>
      <w:r w:rsidR="000C79D0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="005403F0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>rate will</w:t>
      </w:r>
      <w:r w:rsidR="0007444B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 xml:space="preserve"> be charged if NO-SHOW or </w:t>
      </w:r>
      <w:r w:rsidR="00287EAD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 xml:space="preserve">if </w:t>
      </w:r>
      <w:r w:rsidR="0007444B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>notificat</w:t>
      </w:r>
      <w:r w:rsidR="00266AA8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>ion of cancellation</w:t>
      </w:r>
      <w:r w:rsidR="00287EAD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 xml:space="preserve"> is</w:t>
      </w:r>
      <w:r w:rsidR="00266AA8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 xml:space="preserve"> less </w:t>
      </w:r>
      <w:r w:rsidR="004D6381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 xml:space="preserve">than </w:t>
      </w:r>
      <w:r w:rsidR="00686C5C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>14</w:t>
      </w:r>
      <w:r w:rsidR="00266AA8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="004D6381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>days prior</w:t>
      </w:r>
      <w:r w:rsidR="00287EAD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 xml:space="preserve"> to arrival date</w:t>
      </w:r>
      <w:r w:rsidR="0007444B" w:rsidRPr="00784324">
        <w:rPr>
          <w:rFonts w:asciiTheme="minorHAnsi" w:hAnsiTheme="minorHAnsi" w:cs="Arial"/>
          <w:bCs/>
          <w:color w:val="000000" w:themeColor="text1"/>
          <w:sz w:val="22"/>
          <w:szCs w:val="22"/>
          <w:lang w:eastAsia="zh-CN"/>
        </w:rPr>
        <w:t>.</w:t>
      </w:r>
    </w:p>
    <w:p w14:paraId="4C8E5AA5" w14:textId="77777777" w:rsidR="00DA16F1" w:rsidRPr="007C6D7E" w:rsidRDefault="00DA16F1" w:rsidP="00665597">
      <w:pPr>
        <w:pStyle w:val="NoSpacing"/>
        <w:tabs>
          <w:tab w:val="right" w:pos="10467"/>
        </w:tabs>
        <w:rPr>
          <w:rFonts w:cs="Arial"/>
          <w:b/>
          <w:smallCaps/>
          <w:sz w:val="22"/>
          <w:szCs w:val="22"/>
          <w:highlight w:val="yellow"/>
          <w:lang w:eastAsia="zh-CN"/>
        </w:rPr>
      </w:pPr>
    </w:p>
    <w:p w14:paraId="0C38543F" w14:textId="7932FE90" w:rsidR="006D3C00" w:rsidRPr="00A15907" w:rsidRDefault="00287EAD" w:rsidP="006D3C00">
      <w:pPr>
        <w:pStyle w:val="NoSpacing"/>
        <w:tabs>
          <w:tab w:val="right" w:pos="10467"/>
        </w:tabs>
        <w:rPr>
          <w:rFonts w:cs="Arial"/>
          <w:b/>
          <w:caps/>
          <w:color w:val="000000" w:themeColor="text1"/>
          <w:sz w:val="22"/>
          <w:szCs w:val="22"/>
          <w:lang w:eastAsia="zh-CN"/>
        </w:rPr>
      </w:pPr>
      <w:r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SEND </w:t>
      </w:r>
      <w:r w:rsidR="006D3C00"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booking </w:t>
      </w:r>
      <w:r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FORM </w:t>
      </w:r>
      <w:r w:rsidR="006D3C00"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to </w:t>
      </w:r>
    </w:p>
    <w:p w14:paraId="6804A25E" w14:textId="037A6E40" w:rsidR="006D3C00" w:rsidRPr="00287EAD" w:rsidRDefault="006D3C00" w:rsidP="006D3C00">
      <w:pPr>
        <w:pStyle w:val="NoSpacing"/>
        <w:rPr>
          <w:color w:val="000000" w:themeColor="text1"/>
          <w:sz w:val="22"/>
          <w:szCs w:val="22"/>
          <w:lang w:eastAsia="zh-CN"/>
        </w:rPr>
      </w:pPr>
      <w:r w:rsidRPr="00287EAD">
        <w:rPr>
          <w:color w:val="000000" w:themeColor="text1"/>
          <w:sz w:val="22"/>
          <w:szCs w:val="22"/>
        </w:rPr>
        <w:t xml:space="preserve">E-Mail: </w:t>
      </w:r>
      <w:r w:rsidR="007E07A1" w:rsidRPr="00287EAD">
        <w:rPr>
          <w:rFonts w:ascii="Calibri" w:hAnsi="Calibri" w:cs="Calibri"/>
          <w:color w:val="000000" w:themeColor="text1"/>
        </w:rPr>
        <w:t xml:space="preserve"> </w:t>
      </w:r>
      <w:hyperlink r:id="rId8" w:history="1">
        <w:r w:rsidR="003D4783" w:rsidRPr="00236919">
          <w:rPr>
            <w:rStyle w:val="Hyperlink"/>
            <w:rFonts w:ascii="Calibri" w:hAnsi="Calibri" w:cs="Calibri"/>
          </w:rPr>
          <w:t>reservation@chelseahotelabuja.com</w:t>
        </w:r>
      </w:hyperlink>
      <w:r w:rsidR="003D4783">
        <w:rPr>
          <w:rFonts w:ascii="Calibri" w:hAnsi="Calibri" w:cs="Calibri"/>
          <w:color w:val="000000" w:themeColor="text1"/>
        </w:rPr>
        <w:t xml:space="preserve"> </w:t>
      </w:r>
    </w:p>
    <w:p w14:paraId="14D5D3CE" w14:textId="5D9E03E0" w:rsidR="006D3C00" w:rsidRPr="00287EAD" w:rsidRDefault="006D3C00" w:rsidP="006D3C00">
      <w:pPr>
        <w:pStyle w:val="NoSpacing"/>
        <w:rPr>
          <w:color w:val="000000" w:themeColor="text1"/>
          <w:sz w:val="22"/>
          <w:szCs w:val="22"/>
        </w:rPr>
      </w:pPr>
      <w:r w:rsidRPr="00287EAD">
        <w:rPr>
          <w:color w:val="000000" w:themeColor="text1"/>
          <w:sz w:val="22"/>
          <w:szCs w:val="22"/>
          <w:lang w:eastAsia="zh-CN"/>
        </w:rPr>
        <w:t>Attn:</w:t>
      </w:r>
      <w:r w:rsidR="00002CC9" w:rsidRPr="00287EAD">
        <w:rPr>
          <w:color w:val="000000" w:themeColor="text1"/>
          <w:sz w:val="22"/>
          <w:szCs w:val="22"/>
        </w:rPr>
        <w:t xml:space="preserve"> </w:t>
      </w:r>
      <w:r w:rsidR="005403F0" w:rsidRPr="00287EAD">
        <w:rPr>
          <w:color w:val="000000" w:themeColor="text1"/>
          <w:sz w:val="22"/>
          <w:szCs w:val="22"/>
        </w:rPr>
        <w:t>Josephine Enwerem</w:t>
      </w:r>
      <w:r w:rsidRPr="00287EAD">
        <w:rPr>
          <w:color w:val="000000" w:themeColor="text1"/>
          <w:sz w:val="22"/>
          <w:szCs w:val="22"/>
        </w:rPr>
        <w:t>, Reservation Department</w:t>
      </w:r>
      <w:r w:rsidR="005403F0" w:rsidRPr="00287EAD">
        <w:rPr>
          <w:color w:val="000000" w:themeColor="text1"/>
          <w:sz w:val="22"/>
          <w:szCs w:val="22"/>
        </w:rPr>
        <w:t xml:space="preserve"> </w:t>
      </w:r>
    </w:p>
    <w:p w14:paraId="6536B7B2" w14:textId="1B42680A" w:rsidR="005403F0" w:rsidRPr="00287EAD" w:rsidRDefault="005403F0" w:rsidP="006D3C00">
      <w:pPr>
        <w:pStyle w:val="NoSpacing"/>
        <w:rPr>
          <w:color w:val="000000" w:themeColor="text1"/>
          <w:sz w:val="22"/>
          <w:szCs w:val="22"/>
        </w:rPr>
      </w:pPr>
      <w:r w:rsidRPr="00287EAD">
        <w:rPr>
          <w:color w:val="000000" w:themeColor="text1"/>
          <w:sz w:val="22"/>
          <w:szCs w:val="22"/>
        </w:rPr>
        <w:t>Tel:    +234 8129128146</w:t>
      </w:r>
    </w:p>
    <w:p w14:paraId="1FE0682F" w14:textId="63E5C594" w:rsidR="007C51BE" w:rsidRPr="008616AA" w:rsidRDefault="00A15907" w:rsidP="006D3C00">
      <w:pPr>
        <w:pStyle w:val="NoSpacing"/>
        <w:rPr>
          <w:color w:val="FF0000"/>
          <w:sz w:val="22"/>
          <w:szCs w:val="22"/>
        </w:rPr>
      </w:pPr>
      <w:r>
        <w:rPr>
          <w:sz w:val="22"/>
          <w:szCs w:val="22"/>
        </w:rPr>
        <w:t>Copy</w:t>
      </w:r>
      <w:r w:rsidR="007E07A1" w:rsidRPr="007E07A1">
        <w:rPr>
          <w:sz w:val="22"/>
          <w:szCs w:val="22"/>
        </w:rPr>
        <w:t xml:space="preserve"> to</w:t>
      </w:r>
      <w:r>
        <w:rPr>
          <w:sz w:val="22"/>
          <w:szCs w:val="22"/>
        </w:rPr>
        <w:t>:</w:t>
      </w:r>
      <w:r w:rsidR="007E07A1">
        <w:rPr>
          <w:color w:val="FF0000"/>
          <w:sz w:val="22"/>
          <w:szCs w:val="22"/>
        </w:rPr>
        <w:t xml:space="preserve"> </w:t>
      </w:r>
      <w:r w:rsidR="007E07A1" w:rsidRPr="007E07A1">
        <w:rPr>
          <w:rFonts w:ascii="Calibri" w:hAnsi="Calibri" w:cs="Calibri"/>
        </w:rPr>
        <w:t xml:space="preserve">Kate Amba </w:t>
      </w:r>
      <w:hyperlink r:id="rId9" w:history="1">
        <w:r w:rsidR="007E07A1" w:rsidRPr="007E07A1">
          <w:rPr>
            <w:rFonts w:ascii="Calibri" w:hAnsi="Calibri" w:cs="Calibri"/>
            <w:color w:val="0000FF"/>
            <w:u w:val="single" w:color="0000FF"/>
          </w:rPr>
          <w:t>salesmanager@chelseahotelabuja.com</w:t>
        </w:r>
      </w:hyperlink>
      <w:r>
        <w:rPr>
          <w:color w:val="FF0000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>Tel</w:t>
      </w:r>
      <w:r w:rsidR="005E056A" w:rsidRPr="00A15907">
        <w:rPr>
          <w:color w:val="000000" w:themeColor="text1"/>
          <w:sz w:val="22"/>
          <w:szCs w:val="22"/>
        </w:rPr>
        <w:t>:</w:t>
      </w:r>
      <w:r w:rsidR="007C51BE" w:rsidRPr="00A15907">
        <w:rPr>
          <w:color w:val="000000" w:themeColor="text1"/>
          <w:sz w:val="22"/>
          <w:szCs w:val="22"/>
        </w:rPr>
        <w:t xml:space="preserve"> +</w:t>
      </w:r>
      <w:r w:rsidR="005403F0" w:rsidRPr="00A15907">
        <w:rPr>
          <w:color w:val="000000" w:themeColor="text1"/>
          <w:sz w:val="22"/>
          <w:szCs w:val="22"/>
        </w:rPr>
        <w:t>234 8186064028, 8129128145</w:t>
      </w:r>
    </w:p>
    <w:p w14:paraId="1A9B1D33" w14:textId="2784D2B4" w:rsidR="006D3C00" w:rsidRPr="007C6D7E" w:rsidRDefault="003D4783" w:rsidP="006D3C0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Also copy </w:t>
      </w:r>
      <w:r w:rsidR="007C51BE">
        <w:rPr>
          <w:sz w:val="22"/>
          <w:szCs w:val="22"/>
        </w:rPr>
        <w:t>to</w:t>
      </w:r>
      <w:r>
        <w:rPr>
          <w:sz w:val="22"/>
          <w:szCs w:val="22"/>
        </w:rPr>
        <w:t>:</w:t>
      </w:r>
      <w:r w:rsidR="006D3C00" w:rsidRPr="007C6D7E">
        <w:rPr>
          <w:sz w:val="22"/>
          <w:szCs w:val="22"/>
        </w:rPr>
        <w:t xml:space="preserve"> Julia Li, ID4Africa  </w:t>
      </w:r>
      <w:hyperlink r:id="rId10" w:history="1">
        <w:r w:rsidR="00686C5C" w:rsidRPr="004F5B14">
          <w:rPr>
            <w:rStyle w:val="Hyperlink"/>
            <w:sz w:val="22"/>
            <w:szCs w:val="22"/>
          </w:rPr>
          <w:t>J.li@id4africa.com</w:t>
        </w:r>
      </w:hyperlink>
      <w:r w:rsidR="00686C5C">
        <w:rPr>
          <w:color w:val="0000FF"/>
          <w:sz w:val="22"/>
          <w:szCs w:val="22"/>
          <w:u w:val="single"/>
        </w:rPr>
        <w:t xml:space="preserve"> </w:t>
      </w:r>
    </w:p>
    <w:p w14:paraId="0F204084" w14:textId="77777777" w:rsidR="0087610A" w:rsidRPr="005403F0" w:rsidRDefault="0087610A" w:rsidP="00170443">
      <w:pPr>
        <w:jc w:val="thaiDistribute"/>
        <w:rPr>
          <w:rFonts w:asciiTheme="minorHAnsi" w:hAnsiTheme="minorHAnsi" w:cs="Arial"/>
          <w:b/>
          <w:sz w:val="10"/>
          <w:u w:val="single"/>
        </w:rPr>
      </w:pPr>
    </w:p>
    <w:p w14:paraId="3FDE9FB1" w14:textId="28D8E42D" w:rsidR="00170443" w:rsidRPr="007C6D7E" w:rsidRDefault="00170443" w:rsidP="00170443">
      <w:pPr>
        <w:jc w:val="thaiDistribute"/>
        <w:rPr>
          <w:rFonts w:asciiTheme="minorHAnsi" w:hAnsiTheme="minorHAnsi" w:cs="Arial"/>
        </w:rPr>
      </w:pPr>
      <w:r w:rsidRPr="007C6D7E">
        <w:rPr>
          <w:rFonts w:asciiTheme="minorHAnsi" w:hAnsiTheme="minorHAnsi" w:cs="Arial"/>
          <w:b/>
          <w:u w:val="single"/>
        </w:rPr>
        <w:t>AIRPORT TRANSFER</w:t>
      </w:r>
      <w:r w:rsidRPr="007C6D7E">
        <w:rPr>
          <w:rFonts w:asciiTheme="minorHAnsi" w:hAnsiTheme="minorHAnsi" w:cs="Arial"/>
        </w:rPr>
        <w:t xml:space="preserve"> </w:t>
      </w:r>
    </w:p>
    <w:p w14:paraId="5AA11FC4" w14:textId="2B56466B" w:rsidR="00170443" w:rsidRPr="00A15907" w:rsidRDefault="00683834" w:rsidP="00170443">
      <w:pPr>
        <w:jc w:val="thaiDistribute"/>
        <w:rPr>
          <w:rFonts w:asciiTheme="minorHAnsi" w:hAnsiTheme="minorHAnsi" w:cs="Arial"/>
          <w:color w:val="000000" w:themeColor="text1"/>
          <w:lang w:eastAsia="zh-CN"/>
        </w:rPr>
      </w:pPr>
      <w:r w:rsidRPr="00A15907">
        <w:rPr>
          <w:rFonts w:asciiTheme="minorHAnsi" w:hAnsiTheme="minorHAnsi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C6CB10" wp14:editId="6D6B9A1E">
                <wp:simplePos x="0" y="0"/>
                <wp:positionH relativeFrom="column">
                  <wp:posOffset>1307465</wp:posOffset>
                </wp:positionH>
                <wp:positionV relativeFrom="paragraph">
                  <wp:posOffset>3175</wp:posOffset>
                </wp:positionV>
                <wp:extent cx="228600" cy="114300"/>
                <wp:effectExtent l="0" t="0" r="25400" b="3810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88A561" id="Rectangle 57" o:spid="_x0000_s1026" style="position:absolute;margin-left:102.95pt;margin-top:.25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EjIAIAADw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"/>
            </w:pict>
          </mc:Fallback>
        </mc:AlternateContent>
      </w:r>
      <w:r w:rsidR="00170443" w:rsidRPr="00A15907">
        <w:rPr>
          <w:rFonts w:asciiTheme="minorHAnsi" w:hAnsiTheme="minorHAnsi" w:cs="Arial"/>
          <w:b/>
          <w:color w:val="000000" w:themeColor="text1"/>
        </w:rPr>
        <w:t>From airport to hote</w:t>
      </w:r>
      <w:r w:rsidR="00170443" w:rsidRPr="00A15907">
        <w:rPr>
          <w:rFonts w:asciiTheme="minorHAnsi" w:hAnsiTheme="minorHAnsi" w:cs="Arial"/>
          <w:b/>
          <w:color w:val="000000" w:themeColor="text1"/>
          <w:lang w:eastAsia="zh-CN"/>
        </w:rPr>
        <w:t>l</w:t>
      </w:r>
      <w:r w:rsidR="00170443" w:rsidRPr="00A15907">
        <w:rPr>
          <w:rFonts w:asciiTheme="minorHAnsi" w:hAnsiTheme="minorHAnsi" w:cs="Arial"/>
          <w:color w:val="000000" w:themeColor="text1"/>
          <w:lang w:eastAsia="zh-CN"/>
        </w:rPr>
        <w:t xml:space="preserve">     </w:t>
      </w:r>
      <w:r w:rsidR="004D6381" w:rsidRPr="00A15907">
        <w:rPr>
          <w:rFonts w:asciiTheme="minorHAnsi" w:hAnsiTheme="minorHAnsi" w:cs="Arial"/>
          <w:color w:val="000000" w:themeColor="text1"/>
          <w:lang w:eastAsia="zh-CN"/>
        </w:rPr>
        <w:t xml:space="preserve">        </w:t>
      </w:r>
      <w:r w:rsidR="00170443" w:rsidRPr="00A15907">
        <w:rPr>
          <w:rFonts w:asciiTheme="minorHAnsi" w:hAnsiTheme="minorHAnsi" w:cs="Arial"/>
          <w:color w:val="000000" w:themeColor="text1"/>
          <w:lang w:eastAsia="zh-CN"/>
        </w:rPr>
        <w:t xml:space="preserve">    N$</w:t>
      </w:r>
      <w:r w:rsidR="00FA53C2">
        <w:rPr>
          <w:rFonts w:asciiTheme="minorHAnsi" w:hAnsiTheme="minorHAnsi" w:cs="Arial" w:hint="eastAsia"/>
          <w:color w:val="000000" w:themeColor="text1"/>
          <w:lang w:eastAsia="zh-CN"/>
        </w:rPr>
        <w:t>7</w:t>
      </w:r>
      <w:r w:rsidR="00890C07">
        <w:rPr>
          <w:rFonts w:asciiTheme="minorHAnsi" w:hAnsiTheme="minorHAnsi" w:cs="Arial"/>
          <w:color w:val="000000" w:themeColor="text1"/>
          <w:lang w:eastAsia="zh-CN"/>
        </w:rPr>
        <w:t>,</w:t>
      </w:r>
      <w:r w:rsidR="00FA53C2">
        <w:rPr>
          <w:rFonts w:asciiTheme="minorHAnsi" w:hAnsiTheme="minorHAnsi" w:cs="Arial" w:hint="eastAsia"/>
          <w:color w:val="000000" w:themeColor="text1"/>
          <w:lang w:eastAsia="zh-CN"/>
        </w:rPr>
        <w:t>000</w:t>
      </w:r>
      <w:r w:rsidR="003158A2">
        <w:rPr>
          <w:rFonts w:asciiTheme="minorHAnsi" w:hAnsiTheme="minorHAnsi" w:cs="Arial"/>
          <w:color w:val="000000" w:themeColor="text1"/>
          <w:lang w:eastAsia="zh-CN"/>
        </w:rPr>
        <w:t xml:space="preserve"> (~USD2</w:t>
      </w:r>
      <w:r w:rsidR="003158A2">
        <w:rPr>
          <w:rFonts w:asciiTheme="minorHAnsi" w:hAnsiTheme="minorHAnsi" w:cs="Arial" w:hint="eastAsia"/>
          <w:color w:val="000000" w:themeColor="text1"/>
          <w:lang w:eastAsia="zh-CN"/>
        </w:rPr>
        <w:t>0</w:t>
      </w:r>
      <w:r w:rsidR="00770C8B">
        <w:rPr>
          <w:rFonts w:asciiTheme="minorHAnsi" w:hAnsiTheme="minorHAnsi" w:cs="Arial"/>
          <w:color w:val="000000" w:themeColor="text1"/>
          <w:lang w:eastAsia="zh-CN"/>
        </w:rPr>
        <w:t xml:space="preserve">) </w:t>
      </w:r>
      <w:r w:rsidR="00170443" w:rsidRPr="00A15907">
        <w:rPr>
          <w:rFonts w:asciiTheme="minorHAnsi" w:hAnsiTheme="minorHAnsi" w:cs="Arial"/>
          <w:color w:val="000000" w:themeColor="text1"/>
          <w:lang w:eastAsia="zh-CN"/>
        </w:rPr>
        <w:t xml:space="preserve">/ </w:t>
      </w:r>
      <w:r w:rsidR="0019429F">
        <w:rPr>
          <w:rFonts w:asciiTheme="minorHAnsi" w:hAnsiTheme="minorHAnsi" w:cs="Arial"/>
          <w:color w:val="000000" w:themeColor="text1"/>
          <w:lang w:eastAsia="zh-CN"/>
        </w:rPr>
        <w:t xml:space="preserve">car / </w:t>
      </w:r>
      <w:r w:rsidR="00170443" w:rsidRPr="00A15907">
        <w:rPr>
          <w:rFonts w:asciiTheme="minorHAnsi" w:hAnsiTheme="minorHAnsi" w:cs="Arial"/>
          <w:color w:val="000000" w:themeColor="text1"/>
          <w:lang w:eastAsia="zh-CN"/>
        </w:rPr>
        <w:t>way</w:t>
      </w:r>
    </w:p>
    <w:p w14:paraId="233415DA" w14:textId="58E84FB1" w:rsidR="00770C8B" w:rsidRPr="005D1A40" w:rsidRDefault="00683834" w:rsidP="00170443">
      <w:pPr>
        <w:jc w:val="thaiDistribute"/>
        <w:rPr>
          <w:rFonts w:asciiTheme="minorHAnsi" w:hAnsiTheme="minorHAnsi" w:cs="Arial"/>
          <w:color w:val="000000" w:themeColor="text1"/>
          <w:lang w:eastAsia="zh-CN"/>
        </w:rPr>
      </w:pPr>
      <w:r w:rsidRPr="00A15907">
        <w:rPr>
          <w:rFonts w:asciiTheme="minorHAnsi" w:hAnsiTheme="minorHAnsi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B60B5" wp14:editId="5F97398A">
                <wp:simplePos x="0" y="0"/>
                <wp:positionH relativeFrom="column">
                  <wp:posOffset>1307465</wp:posOffset>
                </wp:positionH>
                <wp:positionV relativeFrom="paragraph">
                  <wp:posOffset>3175</wp:posOffset>
                </wp:positionV>
                <wp:extent cx="228600" cy="114300"/>
                <wp:effectExtent l="0" t="0" r="25400" b="3810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469731" id="Rectangle 57" o:spid="_x0000_s1026" style="position:absolute;margin-left:102.95pt;margin-top:.25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Jj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"/>
            </w:pict>
          </mc:Fallback>
        </mc:AlternateContent>
      </w:r>
      <w:r w:rsidR="0019429F">
        <w:rPr>
          <w:rFonts w:asciiTheme="minorHAnsi" w:hAnsiTheme="minorHAnsi" w:cs="Arial"/>
          <w:b/>
          <w:color w:val="000000" w:themeColor="text1"/>
        </w:rPr>
        <w:t>From hotel to airport</w:t>
      </w:r>
      <w:r w:rsidR="00170443" w:rsidRPr="00A15907">
        <w:rPr>
          <w:rFonts w:asciiTheme="minorHAnsi" w:hAnsiTheme="minorHAnsi" w:cs="Arial"/>
          <w:color w:val="000000" w:themeColor="text1"/>
          <w:lang w:eastAsia="zh-CN"/>
        </w:rPr>
        <w:t xml:space="preserve">   </w:t>
      </w:r>
      <w:r w:rsidR="004D6381" w:rsidRPr="00A15907">
        <w:rPr>
          <w:rFonts w:asciiTheme="minorHAnsi" w:hAnsiTheme="minorHAnsi" w:cs="Arial"/>
          <w:color w:val="000000" w:themeColor="text1"/>
          <w:lang w:eastAsia="zh-CN"/>
        </w:rPr>
        <w:t xml:space="preserve">        </w:t>
      </w:r>
      <w:r w:rsidR="00170443" w:rsidRPr="00A15907">
        <w:rPr>
          <w:rFonts w:asciiTheme="minorHAnsi" w:hAnsiTheme="minorHAnsi" w:cs="Arial"/>
          <w:color w:val="000000" w:themeColor="text1"/>
          <w:lang w:eastAsia="zh-CN"/>
        </w:rPr>
        <w:t xml:space="preserve">      N$</w:t>
      </w:r>
      <w:r w:rsidR="00FA53C2">
        <w:rPr>
          <w:rFonts w:asciiTheme="minorHAnsi" w:hAnsiTheme="minorHAnsi" w:cs="Arial" w:hint="eastAsia"/>
          <w:color w:val="000000" w:themeColor="text1"/>
          <w:lang w:eastAsia="zh-CN"/>
        </w:rPr>
        <w:t>7</w:t>
      </w:r>
      <w:r w:rsidR="00890C07">
        <w:rPr>
          <w:rFonts w:asciiTheme="minorHAnsi" w:hAnsiTheme="minorHAnsi" w:cs="Arial"/>
          <w:color w:val="000000" w:themeColor="text1"/>
          <w:lang w:eastAsia="zh-CN"/>
        </w:rPr>
        <w:t>,</w:t>
      </w:r>
      <w:r w:rsidR="00FA53C2">
        <w:rPr>
          <w:rFonts w:asciiTheme="minorHAnsi" w:hAnsiTheme="minorHAnsi" w:cs="Arial" w:hint="eastAsia"/>
          <w:color w:val="000000" w:themeColor="text1"/>
          <w:lang w:eastAsia="zh-CN"/>
        </w:rPr>
        <w:t>000</w:t>
      </w:r>
      <w:r w:rsidR="003158A2">
        <w:rPr>
          <w:rFonts w:asciiTheme="minorHAnsi" w:hAnsiTheme="minorHAnsi" w:cs="Arial"/>
          <w:color w:val="000000" w:themeColor="text1"/>
          <w:lang w:eastAsia="zh-CN"/>
        </w:rPr>
        <w:t xml:space="preserve"> (~USD2</w:t>
      </w:r>
      <w:r w:rsidR="003158A2">
        <w:rPr>
          <w:rFonts w:asciiTheme="minorHAnsi" w:hAnsiTheme="minorHAnsi" w:cs="Arial" w:hint="eastAsia"/>
          <w:color w:val="000000" w:themeColor="text1"/>
          <w:lang w:eastAsia="zh-CN"/>
        </w:rPr>
        <w:t>0</w:t>
      </w:r>
      <w:r w:rsidR="00170443" w:rsidRPr="00A15907">
        <w:rPr>
          <w:rFonts w:asciiTheme="minorHAnsi" w:hAnsiTheme="minorHAnsi" w:cs="Arial"/>
          <w:color w:val="000000" w:themeColor="text1"/>
          <w:lang w:eastAsia="zh-CN"/>
        </w:rPr>
        <w:t>) /</w:t>
      </w:r>
      <w:r w:rsidR="0019429F">
        <w:rPr>
          <w:rFonts w:asciiTheme="minorHAnsi" w:hAnsiTheme="minorHAnsi" w:cs="Arial"/>
          <w:color w:val="000000" w:themeColor="text1"/>
          <w:lang w:eastAsia="zh-CN"/>
        </w:rPr>
        <w:t xml:space="preserve"> car / </w:t>
      </w:r>
      <w:r w:rsidR="00170443" w:rsidRPr="00A15907">
        <w:rPr>
          <w:rFonts w:asciiTheme="minorHAnsi" w:hAnsiTheme="minorHAnsi" w:cs="Arial"/>
          <w:color w:val="000000" w:themeColor="text1"/>
          <w:lang w:eastAsia="zh-CN"/>
        </w:rPr>
        <w:t xml:space="preserve">way </w:t>
      </w:r>
      <w:r w:rsidR="0074492D">
        <w:rPr>
          <w:rFonts w:asciiTheme="minorHAnsi" w:hAnsiTheme="minorHAnsi" w:cs="Arial"/>
          <w:color w:val="000000" w:themeColor="text1"/>
          <w:lang w:eastAsia="zh-CN"/>
        </w:rPr>
        <w:t xml:space="preserve">                         </w:t>
      </w:r>
    </w:p>
    <w:sectPr w:rsidR="00770C8B" w:rsidRPr="005D1A40" w:rsidSect="00665597">
      <w:headerReference w:type="default" r:id="rId11"/>
      <w:footerReference w:type="even" r:id="rId12"/>
      <w:footerReference w:type="default" r:id="rId13"/>
      <w:pgSz w:w="11907" w:h="16840" w:code="9"/>
      <w:pgMar w:top="720" w:right="720" w:bottom="720" w:left="720" w:header="113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5D2CC" w14:textId="77777777" w:rsidR="00A21B9A" w:rsidRDefault="00A21B9A">
      <w:r>
        <w:separator/>
      </w:r>
    </w:p>
  </w:endnote>
  <w:endnote w:type="continuationSeparator" w:id="0">
    <w:p w14:paraId="3E117B57" w14:textId="77777777" w:rsidR="00A21B9A" w:rsidRDefault="00A2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Dido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31"/>
      <w:gridCol w:w="10066"/>
    </w:tblGrid>
    <w:tr w:rsidR="00D8132F" w14:paraId="47854A37" w14:textId="77777777" w:rsidTr="00786DF8">
      <w:tc>
        <w:tcPr>
          <w:tcW w:w="295" w:type="pct"/>
          <w:tcBorders>
            <w:right w:val="single" w:sz="18" w:space="0" w:color="4F81BD" w:themeColor="accent1"/>
          </w:tcBorders>
        </w:tcPr>
        <w:p w14:paraId="3B06E307" w14:textId="1BD8F649" w:rsidR="00D8132F" w:rsidRPr="00412958" w:rsidRDefault="00D8132F" w:rsidP="00786DF8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="005E056A"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9611112"/>
          <w:placeholder>
            <w:docPart w:val="1E0509FA6B0BBB41BAF77C49BE1987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2404AE1" w14:textId="77777777" w:rsidR="00D8132F" w:rsidRPr="00C7200C" w:rsidRDefault="00D8132F" w:rsidP="00786DF8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  <w:lang w:val="en-HK"/>
                </w:rPr>
                <w:t>F A X</w:t>
              </w:r>
            </w:p>
          </w:tc>
        </w:sdtContent>
      </w:sdt>
    </w:tr>
  </w:tbl>
  <w:p w14:paraId="5F7D0DD3" w14:textId="77777777" w:rsidR="00D8132F" w:rsidRDefault="00D813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1113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808080" w:themeColor="background1" w:themeShade="80"/>
        <w:sz w:val="16"/>
        <w:szCs w:val="16"/>
      </w:rPr>
    </w:sdtEndPr>
    <w:sdtContent>
      <w:sdt>
        <w:sdtPr>
          <w:id w:val="9611114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color w:val="808080" w:themeColor="background1" w:themeShade="80"/>
            <w:sz w:val="16"/>
            <w:szCs w:val="16"/>
          </w:rPr>
        </w:sdtEndPr>
        <w:sdtContent>
          <w:p w14:paraId="29A29CDC" w14:textId="309A4BA3" w:rsidR="00916535" w:rsidRPr="005403F0" w:rsidRDefault="005403F0" w:rsidP="00721488">
            <w:pPr>
              <w:pStyle w:val="BasicParagraph"/>
              <w:suppressAutoHyphens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zh-CN"/>
              </w:rPr>
            </w:pPr>
            <w:r w:rsidRPr="005403F0">
              <w:rPr>
                <w:rFonts w:asciiTheme="minorHAnsi" w:hAnsiTheme="minorHAnsi"/>
                <w:color w:val="FF0000"/>
                <w:sz w:val="20"/>
                <w:szCs w:val="20"/>
                <w:lang w:eastAsia="zh-CN"/>
              </w:rPr>
              <w:t>Plot 123, Cadastral Zone AO, Central Business District, P.O. Box 7069, Abuja</w:t>
            </w:r>
          </w:p>
          <w:p w14:paraId="525586CE" w14:textId="53C102E8" w:rsidR="00916535" w:rsidRPr="005403F0" w:rsidRDefault="00916535" w:rsidP="00721488">
            <w:pPr>
              <w:pStyle w:val="BasicParagraph"/>
              <w:suppressAutoHyphens/>
              <w:jc w:val="center"/>
              <w:rPr>
                <w:color w:val="FF0000"/>
                <w:sz w:val="20"/>
                <w:szCs w:val="20"/>
                <w:lang w:eastAsia="zh-CN"/>
              </w:rPr>
            </w:pPr>
            <w:r w:rsidRPr="005403F0">
              <w:rPr>
                <w:color w:val="FF0000"/>
                <w:sz w:val="20"/>
                <w:szCs w:val="20"/>
                <w:lang w:eastAsia="zh-CN"/>
              </w:rPr>
              <w:t>website</w:t>
            </w:r>
            <w:r w:rsidRPr="005403F0">
              <w:rPr>
                <w:rFonts w:hint="eastAsia"/>
                <w:color w:val="FF0000"/>
                <w:sz w:val="20"/>
                <w:szCs w:val="20"/>
                <w:lang w:eastAsia="zh-CN"/>
              </w:rPr>
              <w:t>：</w:t>
            </w:r>
            <w:r w:rsidR="005403F0" w:rsidRPr="005403F0">
              <w:rPr>
                <w:color w:val="FF0000"/>
                <w:sz w:val="20"/>
                <w:szCs w:val="20"/>
                <w:lang w:eastAsia="zh-CN"/>
              </w:rPr>
              <w:t xml:space="preserve">www.chelseahotelabuja.com, </w:t>
            </w:r>
            <w:r w:rsidRPr="005403F0">
              <w:rPr>
                <w:rFonts w:hint="eastAsia"/>
                <w:color w:val="FF0000"/>
                <w:sz w:val="20"/>
                <w:szCs w:val="20"/>
                <w:lang w:eastAsia="zh-CN"/>
              </w:rPr>
              <w:t>Tel</w:t>
            </w:r>
            <w:r w:rsidRPr="005403F0">
              <w:rPr>
                <w:color w:val="FF0000"/>
                <w:sz w:val="20"/>
                <w:szCs w:val="20"/>
                <w:lang w:eastAsia="zh-CN"/>
              </w:rPr>
              <w:t>:</w:t>
            </w:r>
            <w:r w:rsidR="005403F0" w:rsidRPr="005403F0">
              <w:rPr>
                <w:color w:val="FF0000"/>
                <w:sz w:val="20"/>
                <w:szCs w:val="20"/>
                <w:lang w:eastAsia="zh-CN"/>
              </w:rPr>
              <w:t xml:space="preserve"> 092918911</w:t>
            </w:r>
          </w:p>
          <w:p w14:paraId="2CE93C71" w14:textId="671F1B16" w:rsidR="00D8132F" w:rsidRPr="00721488" w:rsidRDefault="00A21B9A" w:rsidP="00721488">
            <w:pPr>
              <w:pStyle w:val="BasicParagraph"/>
              <w:suppressAutoHyphens/>
              <w:jc w:val="center"/>
              <w:rPr>
                <w:rFonts w:ascii="OptimaLTStd-Medium" w:hAnsi="OptimaLTStd-Medium" w:cs="OptimaLTStd-Medium"/>
                <w:color w:val="350000"/>
                <w:spacing w:val="4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63083" w14:textId="77777777" w:rsidR="00A21B9A" w:rsidRDefault="00A21B9A">
      <w:r>
        <w:separator/>
      </w:r>
    </w:p>
  </w:footnote>
  <w:footnote w:type="continuationSeparator" w:id="0">
    <w:p w14:paraId="6BB176A9" w14:textId="77777777" w:rsidR="00A21B9A" w:rsidRDefault="00A21B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D5F2" w14:textId="34EC2D67" w:rsidR="00D8132F" w:rsidRPr="005403F0" w:rsidRDefault="005403F0" w:rsidP="005403F0">
    <w:pPr>
      <w:pStyle w:val="Header"/>
      <w:tabs>
        <w:tab w:val="center" w:pos="5233"/>
        <w:tab w:val="left" w:pos="7146"/>
      </w:tabs>
      <w:jc w:val="center"/>
    </w:pPr>
    <w:r>
      <w:rPr>
        <w:noProof/>
        <w:color w:val="FF0000"/>
        <w:sz w:val="36"/>
        <w:szCs w:val="36"/>
        <w:lang w:eastAsia="zh-CN"/>
      </w:rPr>
      <w:drawing>
        <wp:inline distT="0" distB="0" distL="0" distR="0" wp14:anchorId="69EFDEC5" wp14:editId="7B7C4138">
          <wp:extent cx="1285335" cy="707366"/>
          <wp:effectExtent l="0" t="0" r="0" b="0"/>
          <wp:docPr id="2" name="Picture 2" descr="C:\Users\Sales Maneger_2\Desktop\CHELSEA HOTELS LTD - CAC FORMS\Chelsea Hote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es Maneger_2\Desktop\CHELSEA HOTELS LTD - CAC FORMS\Chelsea Hote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85" cy="707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0741B4"/>
    <w:multiLevelType w:val="singleLevel"/>
    <w:tmpl w:val="917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B7A63"/>
    <w:multiLevelType w:val="hybridMultilevel"/>
    <w:tmpl w:val="7FE88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D085C"/>
    <w:multiLevelType w:val="hybridMultilevel"/>
    <w:tmpl w:val="6490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7723E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7A7EA9"/>
    <w:multiLevelType w:val="hybridMultilevel"/>
    <w:tmpl w:val="FE78F8D2"/>
    <w:lvl w:ilvl="0" w:tplc="FEB06A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CC44EB7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453978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1042347"/>
    <w:multiLevelType w:val="singleLevel"/>
    <w:tmpl w:val="3E64FB2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677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E52307"/>
    <w:multiLevelType w:val="singleLevel"/>
    <w:tmpl w:val="90081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6C5ADA"/>
    <w:multiLevelType w:val="hybridMultilevel"/>
    <w:tmpl w:val="BE86B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34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  <w:cs w:val="0"/>
          <w:lang w:bidi="th-TH"/>
        </w:rPr>
      </w:lvl>
    </w:lvlOverride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80611A7-8D26-42D8-A869-1CDF70429E22}"/>
    <w:docVar w:name="dgnword-eventsink" w:val="69434720"/>
  </w:docVars>
  <w:rsids>
    <w:rsidRoot w:val="003B461C"/>
    <w:rsid w:val="00002CC9"/>
    <w:rsid w:val="00012140"/>
    <w:rsid w:val="000261A6"/>
    <w:rsid w:val="00035710"/>
    <w:rsid w:val="00043A3D"/>
    <w:rsid w:val="00046E7E"/>
    <w:rsid w:val="0007444B"/>
    <w:rsid w:val="000A0AD0"/>
    <w:rsid w:val="000A12F1"/>
    <w:rsid w:val="000B045D"/>
    <w:rsid w:val="000B38DC"/>
    <w:rsid w:val="000C4A95"/>
    <w:rsid w:val="000C535E"/>
    <w:rsid w:val="000C79D0"/>
    <w:rsid w:val="000E25F0"/>
    <w:rsid w:val="001077B5"/>
    <w:rsid w:val="00114FB6"/>
    <w:rsid w:val="0013245D"/>
    <w:rsid w:val="001401C2"/>
    <w:rsid w:val="00142BBC"/>
    <w:rsid w:val="00161881"/>
    <w:rsid w:val="00170443"/>
    <w:rsid w:val="0017653D"/>
    <w:rsid w:val="00181190"/>
    <w:rsid w:val="001812BA"/>
    <w:rsid w:val="00190943"/>
    <w:rsid w:val="0019429F"/>
    <w:rsid w:val="001C0602"/>
    <w:rsid w:val="001C3DF2"/>
    <w:rsid w:val="001D5531"/>
    <w:rsid w:val="001D617C"/>
    <w:rsid w:val="001E32C9"/>
    <w:rsid w:val="001E366E"/>
    <w:rsid w:val="001F3FCA"/>
    <w:rsid w:val="001F61F9"/>
    <w:rsid w:val="0022388F"/>
    <w:rsid w:val="00225843"/>
    <w:rsid w:val="00240B6F"/>
    <w:rsid w:val="00243D0F"/>
    <w:rsid w:val="00255227"/>
    <w:rsid w:val="00266AA8"/>
    <w:rsid w:val="00287EAD"/>
    <w:rsid w:val="002A22B6"/>
    <w:rsid w:val="002A6BD3"/>
    <w:rsid w:val="002B0083"/>
    <w:rsid w:val="002B2512"/>
    <w:rsid w:val="002B6DF2"/>
    <w:rsid w:val="002B7D69"/>
    <w:rsid w:val="002F0A85"/>
    <w:rsid w:val="002F12D2"/>
    <w:rsid w:val="00306487"/>
    <w:rsid w:val="003158A2"/>
    <w:rsid w:val="0031791F"/>
    <w:rsid w:val="003278B9"/>
    <w:rsid w:val="003349C3"/>
    <w:rsid w:val="0034290B"/>
    <w:rsid w:val="0034703F"/>
    <w:rsid w:val="00365023"/>
    <w:rsid w:val="00393442"/>
    <w:rsid w:val="003A7866"/>
    <w:rsid w:val="003B461C"/>
    <w:rsid w:val="003C3E2F"/>
    <w:rsid w:val="003D2C15"/>
    <w:rsid w:val="003D4783"/>
    <w:rsid w:val="00417DF4"/>
    <w:rsid w:val="00423606"/>
    <w:rsid w:val="004272D6"/>
    <w:rsid w:val="00431237"/>
    <w:rsid w:val="004411F9"/>
    <w:rsid w:val="00463856"/>
    <w:rsid w:val="004649BE"/>
    <w:rsid w:val="004805D2"/>
    <w:rsid w:val="004806AB"/>
    <w:rsid w:val="00492056"/>
    <w:rsid w:val="004A79E9"/>
    <w:rsid w:val="004B1CF1"/>
    <w:rsid w:val="004B5207"/>
    <w:rsid w:val="004B6CCA"/>
    <w:rsid w:val="004B6D68"/>
    <w:rsid w:val="004D6381"/>
    <w:rsid w:val="004F52D3"/>
    <w:rsid w:val="004F53B1"/>
    <w:rsid w:val="004F73C8"/>
    <w:rsid w:val="00502024"/>
    <w:rsid w:val="005403F0"/>
    <w:rsid w:val="005460A3"/>
    <w:rsid w:val="00557451"/>
    <w:rsid w:val="0057235D"/>
    <w:rsid w:val="005744DC"/>
    <w:rsid w:val="0058657F"/>
    <w:rsid w:val="0059235D"/>
    <w:rsid w:val="005A05A2"/>
    <w:rsid w:val="005B49D3"/>
    <w:rsid w:val="005B5B3F"/>
    <w:rsid w:val="005C2AB4"/>
    <w:rsid w:val="005C7F1C"/>
    <w:rsid w:val="005D1A40"/>
    <w:rsid w:val="005D58B8"/>
    <w:rsid w:val="005D761C"/>
    <w:rsid w:val="005E056A"/>
    <w:rsid w:val="005E4615"/>
    <w:rsid w:val="00601AAB"/>
    <w:rsid w:val="006143BB"/>
    <w:rsid w:val="00620419"/>
    <w:rsid w:val="006324C2"/>
    <w:rsid w:val="00643C76"/>
    <w:rsid w:val="00645FC7"/>
    <w:rsid w:val="0066278B"/>
    <w:rsid w:val="006651CC"/>
    <w:rsid w:val="0066537A"/>
    <w:rsid w:val="00665597"/>
    <w:rsid w:val="00670F5E"/>
    <w:rsid w:val="0068206C"/>
    <w:rsid w:val="00683834"/>
    <w:rsid w:val="00686C5C"/>
    <w:rsid w:val="006970D8"/>
    <w:rsid w:val="006A4129"/>
    <w:rsid w:val="006C3563"/>
    <w:rsid w:val="006C5AFF"/>
    <w:rsid w:val="006D3C00"/>
    <w:rsid w:val="006F78DB"/>
    <w:rsid w:val="00707BA6"/>
    <w:rsid w:val="0071554A"/>
    <w:rsid w:val="00721488"/>
    <w:rsid w:val="0072669F"/>
    <w:rsid w:val="00727809"/>
    <w:rsid w:val="0074492D"/>
    <w:rsid w:val="00746728"/>
    <w:rsid w:val="00756936"/>
    <w:rsid w:val="00757549"/>
    <w:rsid w:val="007602A6"/>
    <w:rsid w:val="00770C8B"/>
    <w:rsid w:val="00781B76"/>
    <w:rsid w:val="00784324"/>
    <w:rsid w:val="007869EE"/>
    <w:rsid w:val="00786DF8"/>
    <w:rsid w:val="00786E60"/>
    <w:rsid w:val="007903ED"/>
    <w:rsid w:val="0079771D"/>
    <w:rsid w:val="00797AB6"/>
    <w:rsid w:val="007A06B0"/>
    <w:rsid w:val="007A45B1"/>
    <w:rsid w:val="007C0247"/>
    <w:rsid w:val="007C0E78"/>
    <w:rsid w:val="007C5197"/>
    <w:rsid w:val="007C51BE"/>
    <w:rsid w:val="007C6D7E"/>
    <w:rsid w:val="007C78BF"/>
    <w:rsid w:val="007E07A1"/>
    <w:rsid w:val="007F7F3D"/>
    <w:rsid w:val="0080217D"/>
    <w:rsid w:val="008042D5"/>
    <w:rsid w:val="00817988"/>
    <w:rsid w:val="00822AC7"/>
    <w:rsid w:val="0083045C"/>
    <w:rsid w:val="00834AB3"/>
    <w:rsid w:val="00837981"/>
    <w:rsid w:val="008569E0"/>
    <w:rsid w:val="00860E37"/>
    <w:rsid w:val="008616AA"/>
    <w:rsid w:val="00866534"/>
    <w:rsid w:val="00867332"/>
    <w:rsid w:val="0087610A"/>
    <w:rsid w:val="00886999"/>
    <w:rsid w:val="00890C07"/>
    <w:rsid w:val="00891D12"/>
    <w:rsid w:val="00896B45"/>
    <w:rsid w:val="008B4565"/>
    <w:rsid w:val="008B49E6"/>
    <w:rsid w:val="008D1CD8"/>
    <w:rsid w:val="008E1624"/>
    <w:rsid w:val="008E1DF6"/>
    <w:rsid w:val="008E1E51"/>
    <w:rsid w:val="008E1F49"/>
    <w:rsid w:val="008E525A"/>
    <w:rsid w:val="008E6505"/>
    <w:rsid w:val="00900444"/>
    <w:rsid w:val="00916535"/>
    <w:rsid w:val="009232CB"/>
    <w:rsid w:val="009609BE"/>
    <w:rsid w:val="00973918"/>
    <w:rsid w:val="0097748F"/>
    <w:rsid w:val="00981CC1"/>
    <w:rsid w:val="00982182"/>
    <w:rsid w:val="009927CD"/>
    <w:rsid w:val="00993B58"/>
    <w:rsid w:val="009B6E86"/>
    <w:rsid w:val="009C664D"/>
    <w:rsid w:val="009C7D05"/>
    <w:rsid w:val="009F1667"/>
    <w:rsid w:val="00A15907"/>
    <w:rsid w:val="00A20F05"/>
    <w:rsid w:val="00A21B9A"/>
    <w:rsid w:val="00A45E46"/>
    <w:rsid w:val="00A61004"/>
    <w:rsid w:val="00A6175C"/>
    <w:rsid w:val="00A61A78"/>
    <w:rsid w:val="00A620B3"/>
    <w:rsid w:val="00A77B01"/>
    <w:rsid w:val="00A83D56"/>
    <w:rsid w:val="00AA7699"/>
    <w:rsid w:val="00AB58C8"/>
    <w:rsid w:val="00AB6D10"/>
    <w:rsid w:val="00AE3A97"/>
    <w:rsid w:val="00AE5FD5"/>
    <w:rsid w:val="00B045D3"/>
    <w:rsid w:val="00B13169"/>
    <w:rsid w:val="00B31CCA"/>
    <w:rsid w:val="00B34C29"/>
    <w:rsid w:val="00B51D9D"/>
    <w:rsid w:val="00B6507D"/>
    <w:rsid w:val="00B83B3F"/>
    <w:rsid w:val="00B87EC5"/>
    <w:rsid w:val="00BA264B"/>
    <w:rsid w:val="00BA66B7"/>
    <w:rsid w:val="00BB2558"/>
    <w:rsid w:val="00BB46AB"/>
    <w:rsid w:val="00BB4B50"/>
    <w:rsid w:val="00BD2633"/>
    <w:rsid w:val="00BE3AE9"/>
    <w:rsid w:val="00BF2B0E"/>
    <w:rsid w:val="00C002F4"/>
    <w:rsid w:val="00C02958"/>
    <w:rsid w:val="00C14FCC"/>
    <w:rsid w:val="00C161D3"/>
    <w:rsid w:val="00C220A0"/>
    <w:rsid w:val="00C4211D"/>
    <w:rsid w:val="00C47DD1"/>
    <w:rsid w:val="00C738F3"/>
    <w:rsid w:val="00C91342"/>
    <w:rsid w:val="00C955F2"/>
    <w:rsid w:val="00CA0A69"/>
    <w:rsid w:val="00CA1E19"/>
    <w:rsid w:val="00CB08BB"/>
    <w:rsid w:val="00CB125D"/>
    <w:rsid w:val="00CB4D6A"/>
    <w:rsid w:val="00CB4D8B"/>
    <w:rsid w:val="00CC784F"/>
    <w:rsid w:val="00CD1FA3"/>
    <w:rsid w:val="00CE393C"/>
    <w:rsid w:val="00CF6395"/>
    <w:rsid w:val="00D0461C"/>
    <w:rsid w:val="00D11DEB"/>
    <w:rsid w:val="00D13F94"/>
    <w:rsid w:val="00D170D8"/>
    <w:rsid w:val="00D35242"/>
    <w:rsid w:val="00D36B2F"/>
    <w:rsid w:val="00D52F70"/>
    <w:rsid w:val="00D558A9"/>
    <w:rsid w:val="00D8132F"/>
    <w:rsid w:val="00D902F2"/>
    <w:rsid w:val="00DA16F1"/>
    <w:rsid w:val="00E019F5"/>
    <w:rsid w:val="00E173C6"/>
    <w:rsid w:val="00E23BDE"/>
    <w:rsid w:val="00E24E71"/>
    <w:rsid w:val="00E44F64"/>
    <w:rsid w:val="00E47401"/>
    <w:rsid w:val="00E50520"/>
    <w:rsid w:val="00E52858"/>
    <w:rsid w:val="00E63454"/>
    <w:rsid w:val="00E66564"/>
    <w:rsid w:val="00E70FD6"/>
    <w:rsid w:val="00E7166A"/>
    <w:rsid w:val="00E838CD"/>
    <w:rsid w:val="00E84BAE"/>
    <w:rsid w:val="00E90B6E"/>
    <w:rsid w:val="00E933D9"/>
    <w:rsid w:val="00E96A93"/>
    <w:rsid w:val="00EB7796"/>
    <w:rsid w:val="00ED1E8F"/>
    <w:rsid w:val="00F00B86"/>
    <w:rsid w:val="00F01DA0"/>
    <w:rsid w:val="00F0261D"/>
    <w:rsid w:val="00F15D23"/>
    <w:rsid w:val="00F32BAD"/>
    <w:rsid w:val="00F63D91"/>
    <w:rsid w:val="00F67E2C"/>
    <w:rsid w:val="00F86659"/>
    <w:rsid w:val="00F96A53"/>
    <w:rsid w:val="00FA2ED4"/>
    <w:rsid w:val="00FA53C2"/>
    <w:rsid w:val="00FB7F9B"/>
    <w:rsid w:val="00FD6B21"/>
    <w:rsid w:val="00FE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2F4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45FC7"/>
  </w:style>
  <w:style w:type="paragraph" w:styleId="Heading1">
    <w:name w:val="heading 1"/>
    <w:basedOn w:val="Normal"/>
    <w:next w:val="Normal"/>
    <w:qFormat/>
    <w:rsid w:val="00645FC7"/>
    <w:pPr>
      <w:keepNext/>
      <w:jc w:val="center"/>
      <w:outlineLvl w:val="0"/>
    </w:pPr>
    <w:rPr>
      <w:sz w:val="44"/>
      <w:szCs w:val="44"/>
      <w:u w:val="single"/>
    </w:rPr>
  </w:style>
  <w:style w:type="paragraph" w:styleId="Heading2">
    <w:name w:val="heading 2"/>
    <w:basedOn w:val="Normal"/>
    <w:next w:val="Normal"/>
    <w:qFormat/>
    <w:rsid w:val="00645FC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45FC7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5FC7"/>
    <w:pPr>
      <w:keepNext/>
      <w:ind w:left="36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645FC7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FC7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45FC7"/>
    <w:pPr>
      <w:keepNext/>
      <w:outlineLvl w:val="6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645FC7"/>
    <w:pPr>
      <w:keepNext/>
      <w:ind w:left="5040" w:firstLine="720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5F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45FC7"/>
    <w:rPr>
      <w:sz w:val="26"/>
      <w:szCs w:val="26"/>
    </w:rPr>
  </w:style>
  <w:style w:type="paragraph" w:styleId="BodyText2">
    <w:name w:val="Body Text 2"/>
    <w:basedOn w:val="Normal"/>
    <w:rsid w:val="00645FC7"/>
    <w:pPr>
      <w:jc w:val="right"/>
    </w:pPr>
    <w:rPr>
      <w:sz w:val="24"/>
      <w:szCs w:val="24"/>
    </w:rPr>
  </w:style>
  <w:style w:type="paragraph" w:styleId="BodyText3">
    <w:name w:val="Body Text 3"/>
    <w:basedOn w:val="Normal"/>
    <w:rsid w:val="00645FC7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645FC7"/>
    <w:rPr>
      <w:color w:val="0000FF"/>
      <w:u w:val="single"/>
    </w:rPr>
  </w:style>
  <w:style w:type="table" w:styleId="TableGrid">
    <w:name w:val="Table Grid"/>
    <w:basedOn w:val="TableNormal"/>
    <w:uiPriority w:val="59"/>
    <w:rsid w:val="00161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E1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69F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2669F"/>
    <w:rPr>
      <w:rFonts w:eastAsia="PMingLiU" w:cs="Angsana New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2669F"/>
    <w:rPr>
      <w:rFonts w:eastAsia="PMingLiU" w:cs="Angsana New"/>
      <w:lang w:val="en-GB" w:eastAsia="en-US"/>
    </w:rPr>
  </w:style>
  <w:style w:type="paragraph" w:styleId="ListParagraph">
    <w:name w:val="List Paragraph"/>
    <w:basedOn w:val="Normal"/>
    <w:uiPriority w:val="34"/>
    <w:qFormat/>
    <w:rsid w:val="003C3E2F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rsid w:val="00E52858"/>
  </w:style>
  <w:style w:type="character" w:customStyle="1" w:styleId="BodyTextChar">
    <w:name w:val="Body Text Char"/>
    <w:basedOn w:val="DefaultParagraphFont"/>
    <w:link w:val="BodyText"/>
    <w:rsid w:val="0007444B"/>
    <w:rPr>
      <w:sz w:val="26"/>
      <w:szCs w:val="26"/>
    </w:rPr>
  </w:style>
  <w:style w:type="table" w:customStyle="1" w:styleId="-11">
    <w:name w:val="浅色底纹 - 强调文字颜色 11"/>
    <w:basedOn w:val="TableNormal"/>
    <w:uiPriority w:val="60"/>
    <w:rsid w:val="00786DF8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86DF8"/>
  </w:style>
  <w:style w:type="character" w:styleId="FollowedHyperlink">
    <w:name w:val="FollowedHyperlink"/>
    <w:basedOn w:val="DefaultParagraphFont"/>
    <w:rsid w:val="00786D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B6D10"/>
    <w:rPr>
      <w:rFonts w:asciiTheme="minorHAnsi" w:hAnsiTheme="minorHAnsi" w:cstheme="minorBid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6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servation@chelseahotelabuja.com" TargetMode="External"/><Relationship Id="rId9" Type="http://schemas.openxmlformats.org/officeDocument/2006/relationships/hyperlink" Target="mailto:salesmanager@chelseahotelabuja.com" TargetMode="External"/><Relationship Id="rId10" Type="http://schemas.openxmlformats.org/officeDocument/2006/relationships/hyperlink" Target="mailto:J.li@id4afr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rendu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509FA6B0BBB41BAF77C49BE1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62FA-8398-184E-8763-CE82C58548D2}"/>
      </w:docPartPr>
      <w:docPartBody>
        <w:p w:rsidR="004035BF" w:rsidRDefault="004035BF" w:rsidP="004035BF">
          <w:pPr>
            <w:pStyle w:val="1E0509FA6B0BBB41BAF77C49BE1987C9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Dido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35BF"/>
    <w:rsid w:val="00014AEA"/>
    <w:rsid w:val="000920A5"/>
    <w:rsid w:val="001107A0"/>
    <w:rsid w:val="00121AE3"/>
    <w:rsid w:val="00283F9E"/>
    <w:rsid w:val="002C7D31"/>
    <w:rsid w:val="0034150A"/>
    <w:rsid w:val="003B3ACE"/>
    <w:rsid w:val="004035BF"/>
    <w:rsid w:val="00575B7B"/>
    <w:rsid w:val="00607CE2"/>
    <w:rsid w:val="006D189A"/>
    <w:rsid w:val="007C3BCB"/>
    <w:rsid w:val="007C4332"/>
    <w:rsid w:val="007F2DF0"/>
    <w:rsid w:val="008E56D0"/>
    <w:rsid w:val="00904E5B"/>
    <w:rsid w:val="009F1E59"/>
    <w:rsid w:val="00B53515"/>
    <w:rsid w:val="00BB24EB"/>
    <w:rsid w:val="00D6798C"/>
    <w:rsid w:val="00D9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6DE672BBDC5418C97FB021735DA56">
    <w:name w:val="36B6DE672BBDC5418C97FB021735DA56"/>
    <w:rsid w:val="004035BF"/>
  </w:style>
  <w:style w:type="paragraph" w:customStyle="1" w:styleId="6DEB058297378845ADE3C6FD1661B344">
    <w:name w:val="6DEB058297378845ADE3C6FD1661B344"/>
    <w:rsid w:val="004035BF"/>
  </w:style>
  <w:style w:type="paragraph" w:customStyle="1" w:styleId="11E420E80B53E148A3768CB30556E8D4">
    <w:name w:val="11E420E80B53E148A3768CB30556E8D4"/>
    <w:rsid w:val="004035BF"/>
  </w:style>
  <w:style w:type="paragraph" w:customStyle="1" w:styleId="2EDBBFC4C73FD54FABEFBB453363BA56">
    <w:name w:val="2EDBBFC4C73FD54FABEFBB453363BA56"/>
    <w:rsid w:val="004035BF"/>
  </w:style>
  <w:style w:type="paragraph" w:customStyle="1" w:styleId="462E184D52E2F14A973AF8031221F726">
    <w:name w:val="462E184D52E2F14A973AF8031221F726"/>
    <w:rsid w:val="004035BF"/>
  </w:style>
  <w:style w:type="paragraph" w:customStyle="1" w:styleId="5253E168588BB3439C9A97975D1F507B">
    <w:name w:val="5253E168588BB3439C9A97975D1F507B"/>
    <w:rsid w:val="004035BF"/>
  </w:style>
  <w:style w:type="paragraph" w:customStyle="1" w:styleId="1E0509FA6B0BBB41BAF77C49BE1987C9">
    <w:name w:val="1E0509FA6B0BBB41BAF77C49BE1987C9"/>
    <w:rsid w:val="00403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CDD6B40-7894-B44E-BBF4-8749B7A3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Office\Templates\Memorendum.dot</Template>
  <TotalTime>27</TotalTime>
  <Pages>1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X</vt:lpstr>
    </vt:vector>
  </TitlesOfParts>
  <Company>微软中国</Company>
  <LinksUpToDate>false</LinksUpToDate>
  <CharactersWithSpaces>2395</CharactersWithSpaces>
  <SharedDoc>false</SharedDoc>
  <HLinks>
    <vt:vector size="12" baseType="variant">
      <vt:variant>
        <vt:i4>3407945</vt:i4>
      </vt:variant>
      <vt:variant>
        <vt:i4>3</vt:i4>
      </vt:variant>
      <vt:variant>
        <vt:i4>0</vt:i4>
      </vt:variant>
      <vt:variant>
        <vt:i4>5</vt:i4>
      </vt:variant>
      <vt:variant>
        <vt:lpwstr>mailto:elaine.li@apsca.org</vt:lpwstr>
      </vt:variant>
      <vt:variant>
        <vt:lpwstr/>
      </vt:variant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mailto:lona.brown@hyatt.com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ajman kempinski</dc:creator>
  <cp:lastModifiedBy>Shauna Taylor</cp:lastModifiedBy>
  <cp:revision>14</cp:revision>
  <cp:lastPrinted>2005-09-07T08:46:00Z</cp:lastPrinted>
  <dcterms:created xsi:type="dcterms:W3CDTF">2017-07-10T10:55:00Z</dcterms:created>
  <dcterms:modified xsi:type="dcterms:W3CDTF">2017-10-24T10:56:00Z</dcterms:modified>
</cp:coreProperties>
</file>