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1E75" w14:textId="1753902A" w:rsidR="008E1E51" w:rsidRPr="007C6D7E" w:rsidRDefault="004B1CF1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>ID4Africa 20</w:t>
      </w:r>
      <w:r w:rsidR="00BF0B06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2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2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, 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14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>-</w:t>
      </w:r>
      <w:r w:rsidR="00BF0B06">
        <w:rPr>
          <w:rFonts w:asciiTheme="minorHAnsi" w:hAnsiTheme="minorHAnsi"/>
          <w:b/>
          <w:color w:val="00B050"/>
          <w:sz w:val="28"/>
          <w:szCs w:val="28"/>
          <w:lang w:eastAsia="zh-CN"/>
        </w:rPr>
        <w:t>16</w:t>
      </w:r>
      <w:r w:rsidR="00D578F9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 </w:t>
      </w:r>
      <w:r w:rsidR="008A1E98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June</w:t>
      </w:r>
    </w:p>
    <w:p w14:paraId="22CE9AEB" w14:textId="7C014581" w:rsidR="00344EC8" w:rsidRPr="00344EC8" w:rsidRDefault="006F78DB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21"/>
          <w:szCs w:val="21"/>
          <w:lang w:val="en-GB" w:eastAsia="zh-CN"/>
        </w:rPr>
      </w:pPr>
      <w:r w:rsidRPr="007C6D7E">
        <w:rPr>
          <w:rFonts w:asciiTheme="minorHAnsi" w:hAnsiTheme="minorHAnsi"/>
          <w:b/>
          <w:sz w:val="21"/>
          <w:szCs w:val="21"/>
        </w:rPr>
        <w:t xml:space="preserve">Individual Booking Form for </w:t>
      </w:r>
      <w:r w:rsidR="00344EC8">
        <w:rPr>
          <w:rFonts w:asciiTheme="minorHAnsi" w:hAnsiTheme="minorHAnsi"/>
          <w:b/>
          <w:sz w:val="21"/>
          <w:szCs w:val="21"/>
        </w:rPr>
        <w:t>Movenpick Hotel Mansour Eddahbi, Marrake</w:t>
      </w:r>
      <w:r w:rsidR="008F45FA">
        <w:rPr>
          <w:rFonts w:asciiTheme="minorHAnsi" w:hAnsiTheme="minorHAnsi"/>
          <w:b/>
          <w:sz w:val="21"/>
          <w:szCs w:val="21"/>
        </w:rPr>
        <w:t>s</w:t>
      </w:r>
      <w:r w:rsidR="00495586">
        <w:rPr>
          <w:rFonts w:asciiTheme="minorHAnsi" w:hAnsiTheme="minorHAnsi" w:hint="eastAsia"/>
          <w:b/>
          <w:sz w:val="21"/>
          <w:szCs w:val="21"/>
          <w:lang w:eastAsia="zh-CN"/>
        </w:rPr>
        <w:t>h</w:t>
      </w:r>
    </w:p>
    <w:p w14:paraId="63C930D3" w14:textId="77777777" w:rsidR="0072669F" w:rsidRPr="007C6D7E" w:rsidRDefault="0072669F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2"/>
        <w:jc w:val="left"/>
        <w:rPr>
          <w:rFonts w:asciiTheme="minorHAnsi" w:hAnsiTheme="minorHAnsi"/>
          <w:sz w:val="16"/>
          <w:szCs w:val="16"/>
          <w:lang w:eastAsia="zh-CN"/>
        </w:rPr>
      </w:pPr>
      <w:r w:rsidRPr="007C6D7E">
        <w:rPr>
          <w:rFonts w:asciiTheme="minorHAnsi" w:hAnsiTheme="minorHAnsi"/>
          <w:b/>
          <w:sz w:val="18"/>
          <w:szCs w:val="18"/>
        </w:rPr>
        <w:t>DELEGATE INFORMATION</w:t>
      </w:r>
      <w:r w:rsidR="00306487" w:rsidRPr="007C6D7E">
        <w:rPr>
          <w:rFonts w:asciiTheme="minorHAnsi" w:hAnsiTheme="minorHAnsi"/>
          <w:b/>
          <w:sz w:val="18"/>
          <w:szCs w:val="18"/>
          <w:lang w:eastAsia="zh-CN"/>
        </w:rPr>
        <w:t>(</w:t>
      </w:r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C6D7E">
        <w:rPr>
          <w:rFonts w:asciiTheme="minorHAnsi" w:hAnsiTheme="minorHAnsi"/>
          <w:b/>
          <w:sz w:val="18"/>
          <w:szCs w:val="18"/>
        </w:rPr>
        <w:t>” are required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860"/>
      </w:tblGrid>
      <w:tr w:rsidR="0072669F" w:rsidRPr="007C6D7E" w14:paraId="02C7DDBD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3862FD19" w14:textId="77777777" w:rsidR="0072669F" w:rsidRPr="007C6D7E" w:rsidRDefault="0072669F" w:rsidP="00A83D56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Dr  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Mrs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Ms</w:t>
            </w:r>
          </w:p>
        </w:tc>
        <w:tc>
          <w:tcPr>
            <w:tcW w:w="4860" w:type="dxa"/>
            <w:vAlign w:val="center"/>
          </w:tcPr>
          <w:p w14:paraId="489477E1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7D27AFED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8925DD2" w14:textId="77777777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E7166A" w:rsidRPr="007C6D7E">
              <w:rPr>
                <w:rFonts w:asciiTheme="minorHAnsi" w:hAnsiTheme="minorHAnsi"/>
              </w:rPr>
              <w:t>……………………</w:t>
            </w:r>
          </w:p>
        </w:tc>
        <w:tc>
          <w:tcPr>
            <w:tcW w:w="4860" w:type="dxa"/>
            <w:vAlign w:val="center"/>
          </w:tcPr>
          <w:p w14:paraId="32262A0B" w14:textId="77777777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Pr="007C6D7E">
              <w:rPr>
                <w:rFonts w:asciiTheme="minorHAnsi" w:hAnsiTheme="minorHAnsi"/>
              </w:rPr>
              <w:t>:…</w:t>
            </w:r>
            <w:r w:rsidR="00A83D56" w:rsidRPr="007C6D7E">
              <w:rPr>
                <w:rFonts w:asciiTheme="minorHAnsi" w:hAnsiTheme="minorHAnsi"/>
                <w:lang w:eastAsia="zh-CN"/>
              </w:rPr>
              <w:t>.</w:t>
            </w:r>
            <w:r w:rsidRPr="007C6D7E">
              <w:rPr>
                <w:rFonts w:asciiTheme="minorHAnsi" w:hAnsiTheme="minorHAnsi"/>
              </w:rPr>
              <w:t>................</w:t>
            </w:r>
          </w:p>
        </w:tc>
      </w:tr>
      <w:tr w:rsidR="00A83D56" w:rsidRPr="007C6D7E" w14:paraId="0E893445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7694FF52" w14:textId="77777777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 xml:space="preserve">Mobile 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</w:t>
            </w:r>
          </w:p>
        </w:tc>
        <w:tc>
          <w:tcPr>
            <w:tcW w:w="4860" w:type="dxa"/>
            <w:vAlign w:val="center"/>
          </w:tcPr>
          <w:p w14:paraId="4D13E01A" w14:textId="77777777" w:rsidR="00A83D56" w:rsidRPr="007C6D7E" w:rsidRDefault="002A22B6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7C6D7E" w:rsidRPr="007C6D7E">
              <w:rPr>
                <w:rFonts w:asciiTheme="minorHAnsi" w:hAnsiTheme="minorHAnsi"/>
              </w:rPr>
              <w:t>:</w:t>
            </w:r>
            <w:r w:rsidR="00A83D56" w:rsidRPr="007C6D7E">
              <w:rPr>
                <w:rFonts w:asciiTheme="minorHAnsi" w:hAnsiTheme="minorHAnsi"/>
              </w:rPr>
              <w:t>………………………………………………..</w:t>
            </w:r>
          </w:p>
        </w:tc>
      </w:tr>
      <w:tr w:rsidR="00916535" w:rsidRPr="007C6D7E" w14:paraId="0FEE98CE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0A6E0FB" w14:textId="77777777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Check-in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5D11D393" w14:textId="77777777" w:rsidR="00916535" w:rsidRDefault="00916535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Check-Out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>
              <w:rPr>
                <w:rFonts w:asciiTheme="minorHAnsi" w:hAnsiTheme="minorHAnsi"/>
                <w:lang w:eastAsia="zh-CN"/>
              </w:rPr>
              <w:t>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</w:tr>
      <w:tr w:rsidR="00A83D56" w:rsidRPr="007C6D7E" w14:paraId="4A7C67DD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4F68C79D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Arrival Dat</w:t>
            </w:r>
            <w:r w:rsidRPr="007C6D7E">
              <w:rPr>
                <w:rFonts w:asciiTheme="minorHAnsi" w:hAnsiTheme="minorHAnsi"/>
                <w:lang w:eastAsia="zh-CN"/>
              </w:rPr>
              <w:t>e:</w:t>
            </w:r>
            <w:r w:rsidR="00916535"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2693" w:type="dxa"/>
            <w:vAlign w:val="center"/>
          </w:tcPr>
          <w:p w14:paraId="01BEB565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r w:rsidR="007C6D7E" w:rsidRPr="007C6D7E">
              <w:rPr>
                <w:rFonts w:asciiTheme="minorHAnsi" w:hAnsiTheme="minorHAnsi"/>
              </w:rPr>
              <w:t>Time: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0C4191A0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No:.……………………………………………</w:t>
            </w:r>
          </w:p>
        </w:tc>
      </w:tr>
      <w:tr w:rsidR="00A83D56" w:rsidRPr="007C6D7E" w14:paraId="18836141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21A977B9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Departure Date:</w:t>
            </w:r>
            <w:r w:rsidR="00916535" w:rsidRPr="007C6D7E">
              <w:rPr>
                <w:rFonts w:asciiTheme="minorHAnsi" w:hAnsiTheme="minorHAnsi"/>
              </w:rPr>
              <w:t xml:space="preserve"> …….............</w:t>
            </w:r>
          </w:p>
        </w:tc>
        <w:tc>
          <w:tcPr>
            <w:tcW w:w="2693" w:type="dxa"/>
            <w:vAlign w:val="center"/>
          </w:tcPr>
          <w:p w14:paraId="7D62B4B8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Departure Time:…………....</w:t>
            </w:r>
          </w:p>
        </w:tc>
        <w:tc>
          <w:tcPr>
            <w:tcW w:w="4860" w:type="dxa"/>
            <w:vAlign w:val="center"/>
          </w:tcPr>
          <w:p w14:paraId="4EBBDFBE" w14:textId="7777777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No:…………………………………………….</w:t>
            </w:r>
          </w:p>
        </w:tc>
      </w:tr>
      <w:tr w:rsidR="00F723BF" w:rsidRPr="007C6D7E" w14:paraId="64F36D78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3A15EC3A" w14:textId="17686B92" w:rsidR="00F723BF" w:rsidRPr="007C6D7E" w:rsidRDefault="00F723BF" w:rsidP="009C7D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Airport pickup</w:t>
            </w:r>
            <w:r w:rsidR="003E2312">
              <w:rPr>
                <w:rFonts w:asciiTheme="minorHAnsi" w:hAnsiTheme="minorHAnsi"/>
              </w:rPr>
              <w:t xml:space="preserve"> </w:t>
            </w:r>
            <w:r w:rsidR="000A11C4">
              <w:rPr>
                <w:rFonts w:asciiTheme="minorHAnsi" w:hAnsiTheme="minorHAnsi"/>
              </w:rPr>
              <w:t>(</w:t>
            </w:r>
            <w:r w:rsidR="003E2312">
              <w:rPr>
                <w:rFonts w:asciiTheme="minorHAnsi" w:hAnsiTheme="minorHAnsi"/>
              </w:rPr>
              <w:t xml:space="preserve"> </w:t>
            </w:r>
            <w:r w:rsidR="000A11C4">
              <w:rPr>
                <w:rFonts w:asciiTheme="minorHAnsi" w:hAnsiTheme="minorHAnsi"/>
              </w:rPr>
              <w:t>380Dhs</w:t>
            </w:r>
            <w:r w:rsidR="003E2312">
              <w:rPr>
                <w:rFonts w:asciiTheme="minorHAnsi" w:hAnsiTheme="minorHAnsi"/>
              </w:rPr>
              <w:t xml:space="preserve">/trip </w:t>
            </w:r>
            <w:r w:rsidR="000A11C4">
              <w:rPr>
                <w:rFonts w:asciiTheme="minorHAnsi" w:hAnsiTheme="minorHAnsi"/>
              </w:rPr>
              <w:t>~</w:t>
            </w:r>
            <w:r w:rsidR="003E2312">
              <w:rPr>
                <w:rFonts w:asciiTheme="minorHAnsi" w:hAnsiTheme="minorHAnsi" w:hint="eastAsia"/>
                <w:lang w:eastAsia="zh-CN"/>
              </w:rPr>
              <w:t>USD</w:t>
            </w:r>
            <w:r w:rsidR="003E2312">
              <w:rPr>
                <w:rFonts w:asciiTheme="minorHAnsi" w:hAnsiTheme="minorHAnsi"/>
              </w:rPr>
              <w:t>40</w:t>
            </w:r>
            <w:r w:rsidR="000A11C4">
              <w:rPr>
                <w:rFonts w:asciiTheme="minorHAnsi" w:hAnsiTheme="minorHAnsi"/>
              </w:rPr>
              <w:t>)</w:t>
            </w:r>
          </w:p>
        </w:tc>
        <w:tc>
          <w:tcPr>
            <w:tcW w:w="2693" w:type="dxa"/>
            <w:vAlign w:val="center"/>
          </w:tcPr>
          <w:p w14:paraId="761452E5" w14:textId="4680423E" w:rsidR="00F723BF" w:rsidRPr="007C6D7E" w:rsidRDefault="00F723BF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Single</w:t>
            </w:r>
            <w:r w:rsidR="007B40A1">
              <w:rPr>
                <w:rFonts w:asciiTheme="minorHAnsi" w:hAnsiTheme="minorHAnsi"/>
              </w:rPr>
              <w:t>-trip</w:t>
            </w:r>
            <w:r>
              <w:rPr>
                <w:rFonts w:asciiTheme="minorHAnsi" w:hAnsiTheme="minorHAnsi"/>
              </w:rPr>
              <w:t xml:space="preserve">: </w:t>
            </w:r>
            <w:r w:rsidRPr="007C6D7E">
              <w:rPr>
                <w:rFonts w:asciiTheme="minorHAnsi" w:hAnsiTheme="minorHAnsi"/>
              </w:rPr>
              <w:t>…….............</w:t>
            </w:r>
          </w:p>
        </w:tc>
        <w:tc>
          <w:tcPr>
            <w:tcW w:w="4860" w:type="dxa"/>
            <w:vAlign w:val="center"/>
          </w:tcPr>
          <w:p w14:paraId="04BD15A1" w14:textId="42EA2766" w:rsidR="00F723BF" w:rsidRPr="007C6D7E" w:rsidRDefault="007B40A1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Round-trip</w:t>
            </w:r>
            <w:r w:rsidR="00F723BF" w:rsidRPr="007C6D7E">
              <w:rPr>
                <w:rFonts w:asciiTheme="minorHAnsi" w:hAnsiTheme="minorHAnsi"/>
              </w:rPr>
              <w:t>…….............</w:t>
            </w:r>
          </w:p>
        </w:tc>
      </w:tr>
    </w:tbl>
    <w:p w14:paraId="0336BD4E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6608FFC6" w14:textId="77777777" w:rsidR="0072669F" w:rsidRPr="007C6D7E" w:rsidRDefault="0072669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30"/>
      </w:tblGrid>
      <w:tr w:rsidR="00A45E46" w:rsidRPr="007C6D7E" w14:paraId="50FE25BE" w14:textId="77777777" w:rsidTr="00A45E46">
        <w:trPr>
          <w:trHeight w:val="266"/>
        </w:trPr>
        <w:tc>
          <w:tcPr>
            <w:tcW w:w="2842" w:type="dxa"/>
            <w:vAlign w:val="center"/>
          </w:tcPr>
          <w:p w14:paraId="5C7440E7" w14:textId="77777777" w:rsidR="00A45E46" w:rsidRDefault="00344EC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Single Classic room </w:t>
            </w:r>
          </w:p>
          <w:p w14:paraId="02492FBE" w14:textId="77FBEF83" w:rsidR="00344EC8" w:rsidRPr="007C6D7E" w:rsidRDefault="00344EC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Double/ Twin Classic Room</w:t>
            </w:r>
          </w:p>
        </w:tc>
        <w:tc>
          <w:tcPr>
            <w:tcW w:w="7830" w:type="dxa"/>
            <w:vAlign w:val="center"/>
          </w:tcPr>
          <w:p w14:paraId="4CB94A37" w14:textId="27E898E3" w:rsidR="009141FD" w:rsidRDefault="003278B9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CB4D8B">
              <w:rPr>
                <w:rFonts w:asciiTheme="minorHAnsi" w:hAnsiTheme="minorHAnsi" w:cs="Calibri"/>
              </w:rPr>
              <w:t xml:space="preserve">Single </w:t>
            </w:r>
            <w:r w:rsidR="00002CC9">
              <w:rPr>
                <w:rFonts w:asciiTheme="minorHAnsi" w:hAnsiTheme="minorHAnsi" w:cs="Calibri"/>
              </w:rPr>
              <w:t>@</w:t>
            </w:r>
            <w:r w:rsidR="00344EC8">
              <w:rPr>
                <w:rFonts w:asciiTheme="minorHAnsi" w:hAnsiTheme="minorHAnsi" w:cs="Calibri"/>
              </w:rPr>
              <w:t>1780</w:t>
            </w:r>
            <w:r w:rsidR="008A1E98">
              <w:rPr>
                <w:rFonts w:asciiTheme="minorHAnsi" w:hAnsiTheme="minorHAnsi" w:cs="Calibri"/>
              </w:rPr>
              <w:t>Dhs</w:t>
            </w:r>
            <w:r w:rsidR="007A22F7">
              <w:rPr>
                <w:rFonts w:asciiTheme="minorHAnsi" w:hAnsiTheme="minorHAnsi" w:cs="Calibri"/>
              </w:rPr>
              <w:t>(~ US</w:t>
            </w:r>
            <w:r w:rsidR="008A1E98">
              <w:rPr>
                <w:rFonts w:asciiTheme="minorHAnsi" w:hAnsiTheme="minorHAnsi" w:cs="Calibri"/>
              </w:rPr>
              <w:t>1</w:t>
            </w:r>
            <w:r w:rsidR="0084409D">
              <w:rPr>
                <w:rFonts w:asciiTheme="minorHAnsi" w:hAnsiTheme="minorHAnsi" w:cs="Calibri"/>
              </w:rPr>
              <w:t>93</w:t>
            </w:r>
            <w:r w:rsidR="00D35242" w:rsidRPr="007C6D7E">
              <w:rPr>
                <w:rFonts w:asciiTheme="minorHAnsi" w:hAnsiTheme="minorHAnsi" w:cs="Calibri"/>
              </w:rPr>
              <w:t xml:space="preserve">) </w:t>
            </w:r>
            <w:r w:rsidR="00266AA8" w:rsidRPr="007C6D7E">
              <w:rPr>
                <w:rFonts w:asciiTheme="minorHAnsi" w:hAnsiTheme="minorHAnsi" w:cs="Calibri"/>
              </w:rPr>
              <w:t>net</w:t>
            </w:r>
            <w:r w:rsidR="00866534" w:rsidRPr="007C6D7E">
              <w:rPr>
                <w:rFonts w:asciiTheme="minorHAnsi" w:hAnsiTheme="minorHAnsi" w:cs="Calibri"/>
              </w:rPr>
              <w:t>t</w:t>
            </w:r>
            <w:r w:rsidR="00266AA8" w:rsidRPr="007C6D7E">
              <w:rPr>
                <w:rFonts w:asciiTheme="minorHAnsi" w:hAnsiTheme="minorHAnsi" w:cs="Calibri"/>
              </w:rPr>
              <w:t xml:space="preserve"> / night </w:t>
            </w:r>
            <w:r w:rsidR="00D35242" w:rsidRPr="007C6D7E">
              <w:rPr>
                <w:rFonts w:asciiTheme="minorHAnsi" w:hAnsiTheme="minorHAnsi" w:cs="Calibri"/>
              </w:rPr>
              <w:t xml:space="preserve">   </w:t>
            </w:r>
          </w:p>
          <w:p w14:paraId="7B60F0AD" w14:textId="67B1F23F" w:rsidR="00A45E46" w:rsidRPr="003278B9" w:rsidRDefault="009141FD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*</w:t>
            </w:r>
            <w:r w:rsidR="008A1E98">
              <w:rPr>
                <w:rFonts w:asciiTheme="minorHAnsi" w:hAnsiTheme="minorHAnsi" w:cs="Wingdings"/>
              </w:rPr>
              <w:sym w:font="Symbol" w:char="F0F0"/>
            </w:r>
            <w:r w:rsidR="008A1E98">
              <w:rPr>
                <w:rFonts w:asciiTheme="minorHAnsi" w:hAnsiTheme="minorHAnsi" w:cs="Wingdings"/>
              </w:rPr>
              <w:t xml:space="preserve"> Double </w:t>
            </w:r>
            <w:r>
              <w:rPr>
                <w:rFonts w:asciiTheme="minorHAnsi" w:hAnsiTheme="minorHAnsi" w:cs="Calibri"/>
              </w:rPr>
              <w:t>@</w:t>
            </w:r>
            <w:r w:rsidR="00344EC8">
              <w:rPr>
                <w:rFonts w:asciiTheme="minorHAnsi" w:hAnsiTheme="minorHAnsi" w:cs="Calibri"/>
              </w:rPr>
              <w:t>2080</w:t>
            </w:r>
            <w:r>
              <w:rPr>
                <w:rFonts w:asciiTheme="minorHAnsi" w:hAnsiTheme="minorHAnsi" w:cs="Calibri"/>
              </w:rPr>
              <w:t>Dhs (~ US2</w:t>
            </w:r>
            <w:r w:rsidR="0084409D">
              <w:rPr>
                <w:rFonts w:asciiTheme="minorHAnsi" w:hAnsiTheme="minorHAnsi" w:cs="Calibri"/>
              </w:rPr>
              <w:t>26</w:t>
            </w:r>
            <w:r w:rsidRPr="007C6D7E">
              <w:rPr>
                <w:rFonts w:asciiTheme="minorHAnsi" w:hAnsiTheme="minorHAnsi" w:cs="Calibri"/>
              </w:rPr>
              <w:t>)  nett / night       </w:t>
            </w:r>
          </w:p>
        </w:tc>
      </w:tr>
      <w:tr w:rsidR="00A45E46" w:rsidRPr="007C6D7E" w14:paraId="1BD8D5D0" w14:textId="77777777" w:rsidTr="001C0602">
        <w:trPr>
          <w:trHeight w:val="2510"/>
        </w:trPr>
        <w:tc>
          <w:tcPr>
            <w:tcW w:w="10672" w:type="dxa"/>
            <w:gridSpan w:val="2"/>
          </w:tcPr>
          <w:p w14:paraId="40FABE78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6E69D044" w14:textId="7777777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3234602A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6C67B643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61C8286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6C26E8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C160D1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750167C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51F7F6B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30C0C33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6E0CFA2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2E6863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60B794D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DD4EF8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6CF67B43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6E3BC8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9C4D61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7F55458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0558655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2B33AD3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7888FA2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39F2C9C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E5A08EC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7F14FB28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(mm/yy)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5DE11FA3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62F41AE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9B9D76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798A6EE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CE5D6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087A268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0E6E42BB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3702B655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7E19AFC5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3A79110D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518FFC8F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688F5A90" w14:textId="77777777" w:rsidR="004A79E9" w:rsidRPr="007C6D7E" w:rsidRDefault="004A79E9" w:rsidP="004A79E9">
      <w:pPr>
        <w:jc w:val="both"/>
        <w:rPr>
          <w:rFonts w:asciiTheme="minorHAnsi" w:hAnsiTheme="minorHAnsi" w:cs="Arial"/>
          <w:sz w:val="18"/>
          <w:szCs w:val="18"/>
          <w:lang w:eastAsia="zh-CN"/>
        </w:rPr>
      </w:pPr>
    </w:p>
    <w:p w14:paraId="5E922386" w14:textId="77777777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2769A406" w14:textId="77777777" w:rsidR="008A1E98" w:rsidRDefault="000C79D0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breakfast.</w:t>
      </w:r>
    </w:p>
    <w:p w14:paraId="1AC63394" w14:textId="03BFDC2F" w:rsidR="000C79D0" w:rsidRPr="007C6D7E" w:rsidRDefault="008A1E98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8A1E98">
        <w:rPr>
          <w:rFonts w:asciiTheme="minorHAnsi" w:hAnsiTheme="minorHAnsi" w:cs="Arial"/>
          <w:bCs/>
          <w:sz w:val="22"/>
          <w:szCs w:val="22"/>
          <w:lang w:eastAsia="zh-CN"/>
        </w:rPr>
        <w:t>All rooms are subject to MAD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Pr="008A1E98">
        <w:rPr>
          <w:rFonts w:asciiTheme="minorHAnsi" w:hAnsiTheme="minorHAnsi" w:cs="Arial"/>
          <w:bCs/>
          <w:sz w:val="22"/>
          <w:szCs w:val="22"/>
          <w:lang w:eastAsia="zh-CN"/>
        </w:rPr>
        <w:t>28.60 daily tax per person.</w:t>
      </w:r>
    </w:p>
    <w:p w14:paraId="40B56D7D" w14:textId="77777777" w:rsidR="009141FD" w:rsidRDefault="006970D8" w:rsidP="00114FB6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 is required to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</w:p>
    <w:p w14:paraId="2BE479AD" w14:textId="77777777" w:rsidR="00000E1A" w:rsidRDefault="007E49EF" w:rsidP="00915E21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>You may cancel without penalty up until 12</w:t>
      </w:r>
      <w:r w:rsidR="00000E1A" w:rsidRPr="00000E1A">
        <w:rPr>
          <w:rFonts w:asciiTheme="minorHAnsi" w:hAnsiTheme="minorHAnsi" w:cs="Arial" w:hint="eastAsia"/>
          <w:bCs/>
          <w:sz w:val="22"/>
          <w:szCs w:val="22"/>
          <w:lang w:eastAsia="zh-CN"/>
        </w:rPr>
        <w:t>th</w:t>
      </w: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 xml:space="preserve"> noon (hotel local time) 24h before the guest’s arrival. If you cancel or shorten your stay with less than 24h notice the</w:t>
      </w:r>
      <w:r w:rsidR="00000E1A" w:rsidRPr="00000E1A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>hotel will charge you 1 night stay.</w:t>
      </w:r>
    </w:p>
    <w:p w14:paraId="01636816" w14:textId="346899E3" w:rsidR="00063F06" w:rsidRPr="00000E1A" w:rsidRDefault="00063F06" w:rsidP="00915E21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000E1A">
        <w:rPr>
          <w:rFonts w:asciiTheme="minorHAnsi" w:hAnsiTheme="minorHAnsi" w:cs="Arial"/>
          <w:bCs/>
          <w:sz w:val="22"/>
          <w:szCs w:val="22"/>
          <w:lang w:eastAsia="zh-CN"/>
        </w:rPr>
        <w:t>No shows will be charged for the whole stay.</w:t>
      </w:r>
    </w:p>
    <w:p w14:paraId="0D20A302" w14:textId="77777777" w:rsidR="0007444B" w:rsidRPr="007C6D7E" w:rsidRDefault="0007444B" w:rsidP="0007444B">
      <w:pPr>
        <w:pStyle w:val="BodyText"/>
        <w:numPr>
          <w:ilvl w:val="0"/>
          <w:numId w:val="14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61F549DA" w14:textId="77777777" w:rsidR="00C70E88" w:rsidRPr="007C6D7E" w:rsidRDefault="00C70E88" w:rsidP="00665597">
      <w:pPr>
        <w:pStyle w:val="NoSpacing"/>
        <w:tabs>
          <w:tab w:val="right" w:pos="10467"/>
        </w:tabs>
        <w:rPr>
          <w:rFonts w:cs="Arial"/>
          <w:b/>
          <w:smallCaps/>
          <w:sz w:val="22"/>
          <w:szCs w:val="22"/>
          <w:highlight w:val="yellow"/>
          <w:lang w:eastAsia="zh-CN"/>
        </w:rPr>
      </w:pPr>
    </w:p>
    <w:p w14:paraId="1A1F211D" w14:textId="77777777" w:rsidR="006D3C00" w:rsidRDefault="00287EAD" w:rsidP="006D3C00">
      <w:pPr>
        <w:pStyle w:val="NoSpacing"/>
        <w:tabs>
          <w:tab w:val="right" w:pos="10467"/>
        </w:tabs>
        <w:rPr>
          <w:rFonts w:cs="Arial"/>
          <w:b/>
          <w:caps/>
          <w:color w:val="000000" w:themeColor="text1"/>
          <w:sz w:val="22"/>
          <w:szCs w:val="22"/>
          <w:lang w:eastAsia="zh-CN"/>
        </w:rPr>
      </w:pP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A15907">
        <w:rPr>
          <w:rFonts w:cs="Arial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3746251C" w14:textId="57F1FC62" w:rsidR="00E92FAA" w:rsidRPr="001E4D53" w:rsidRDefault="00344EC8" w:rsidP="001E4D53">
      <w:pPr>
        <w:pStyle w:val="BodyText"/>
        <w:rPr>
          <w:rFonts w:asciiTheme="minorHAnsi" w:hAnsiTheme="minorHAnsi" w:cs="Arial"/>
          <w:bCs/>
          <w:sz w:val="22"/>
          <w:szCs w:val="22"/>
          <w:lang w:eastAsia="zh-CN"/>
        </w:rPr>
      </w:pPr>
      <w:r w:rsidRPr="001E4D53">
        <w:rPr>
          <w:rFonts w:asciiTheme="minorHAnsi" w:hAnsiTheme="minorHAnsi" w:cs="Arial"/>
          <w:bCs/>
          <w:sz w:val="22"/>
          <w:szCs w:val="22"/>
          <w:lang w:eastAsia="zh-CN"/>
        </w:rPr>
        <w:t>Ghita Foura, Reservation Supervisor &amp; Group Coordinator, Mövenpick Hotel Mansour Eddahb</w:t>
      </w:r>
    </w:p>
    <w:p w14:paraId="190A7944" w14:textId="2FFBAC99" w:rsidR="00E92FAA" w:rsidRPr="001E4D53" w:rsidRDefault="00E92FAA" w:rsidP="001E4D53">
      <w:pPr>
        <w:pStyle w:val="BodyText"/>
        <w:rPr>
          <w:rFonts w:asciiTheme="minorHAnsi" w:hAnsiTheme="minorHAnsi" w:cs="Arial"/>
          <w:bCs/>
          <w:sz w:val="22"/>
          <w:szCs w:val="22"/>
          <w:lang w:eastAsia="zh-CN"/>
        </w:rPr>
      </w:pPr>
      <w:r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Email: </w:t>
      </w:r>
      <w:r w:rsidR="00344EC8"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hyperlink r:id="rId8" w:history="1">
        <w:r w:rsidR="00DE2083" w:rsidRPr="00240C73">
          <w:rPr>
            <w:rStyle w:val="Hyperlink"/>
            <w:rFonts w:asciiTheme="minorHAnsi" w:hAnsiTheme="minorHAnsi" w:cs="Arial"/>
            <w:bCs/>
            <w:sz w:val="22"/>
            <w:szCs w:val="22"/>
            <w:lang w:eastAsia="zh-CN"/>
          </w:rPr>
          <w:t>Ghita.Foura@movenpick.com</w:t>
        </w:r>
      </w:hyperlink>
    </w:p>
    <w:p w14:paraId="41DAF43A" w14:textId="18832B0A" w:rsidR="00E92FAA" w:rsidRDefault="00E92FAA" w:rsidP="001E4D53">
      <w:pPr>
        <w:pStyle w:val="BodyText"/>
        <w:rPr>
          <w:rFonts w:asciiTheme="minorHAnsi" w:hAnsiTheme="minorHAnsi" w:cs="Arial"/>
          <w:bCs/>
          <w:sz w:val="22"/>
          <w:szCs w:val="22"/>
          <w:lang w:eastAsia="zh-CN"/>
        </w:rPr>
      </w:pPr>
      <w:r w:rsidRPr="001E4D53">
        <w:rPr>
          <w:rFonts w:asciiTheme="minorHAnsi" w:hAnsiTheme="minorHAnsi" w:cs="Arial"/>
          <w:bCs/>
          <w:sz w:val="22"/>
          <w:szCs w:val="22"/>
          <w:lang w:eastAsia="zh-CN"/>
        </w:rPr>
        <w:t>Tel</w:t>
      </w:r>
      <w:r w:rsidR="00E03C7B"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: </w:t>
      </w:r>
      <w:r w:rsidR="00344EC8" w:rsidRPr="001E4D53">
        <w:rPr>
          <w:rFonts w:asciiTheme="minorHAnsi" w:hAnsiTheme="minorHAnsi" w:cs="Arial"/>
          <w:bCs/>
          <w:sz w:val="22"/>
          <w:szCs w:val="22"/>
          <w:lang w:eastAsia="zh-CN"/>
        </w:rPr>
        <w:t>+212 529 806 321</w:t>
      </w:r>
    </w:p>
    <w:p w14:paraId="370F16E5" w14:textId="183D3FCC" w:rsidR="00F63A86" w:rsidRPr="00F63A86" w:rsidRDefault="00F63A86" w:rsidP="001E4D53">
      <w:pPr>
        <w:pStyle w:val="BodyText"/>
        <w:rPr>
          <w:rFonts w:asciiTheme="minorHAnsi" w:hAnsiTheme="minorHAnsi" w:cs="Arial"/>
          <w:bCs/>
          <w:sz w:val="22"/>
          <w:szCs w:val="22"/>
          <w:lang w:val="fr-FR"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 xml:space="preserve">Airport pickup please copy </w:t>
      </w:r>
      <w:r w:rsidRPr="00F63A86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to </w:t>
      </w:r>
      <w:r w:rsidRPr="00F63A86">
        <w:rPr>
          <w:rFonts w:asciiTheme="minorHAnsi" w:hAnsiTheme="minorHAnsi" w:cstheme="minorHAnsi"/>
          <w:sz w:val="22"/>
          <w:szCs w:val="22"/>
          <w:lang w:val="fr-FR"/>
        </w:rPr>
        <w:t>ELALLAF Abdellatif</w:t>
      </w:r>
      <w:r w:rsidR="002B403D">
        <w:rPr>
          <w:rFonts w:asciiTheme="minorHAnsi" w:hAnsiTheme="minorHAnsi" w:cstheme="minorHAnsi"/>
          <w:sz w:val="22"/>
          <w:szCs w:val="22"/>
          <w:lang w:val="fr-FR" w:eastAsia="zh-CN"/>
        </w:rPr>
        <w:t xml:space="preserve">, </w:t>
      </w:r>
      <w:hyperlink r:id="rId9" w:history="1">
        <w:r w:rsidR="0000168A" w:rsidRPr="008B6C91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Abdellatif.Elallaf@movenpick.com</w:t>
        </w:r>
      </w:hyperlink>
      <w:r w:rsidRPr="00F63A86">
        <w:rPr>
          <w:rFonts w:asciiTheme="minorHAnsi" w:hAnsiTheme="minorHAnsi" w:cstheme="minorHAnsi"/>
          <w:sz w:val="22"/>
          <w:szCs w:val="22"/>
          <w:lang w:val="fr-FR"/>
        </w:rPr>
        <w:br/>
      </w:r>
    </w:p>
    <w:p w14:paraId="2A0C6AE5" w14:textId="5009D10C" w:rsidR="00344EC8" w:rsidRPr="001E4D53" w:rsidRDefault="00344EC8" w:rsidP="001E4D53">
      <w:pPr>
        <w:pStyle w:val="BodyText"/>
        <w:rPr>
          <w:rFonts w:asciiTheme="minorHAnsi" w:hAnsiTheme="minorHAnsi" w:cs="Arial"/>
          <w:bCs/>
          <w:sz w:val="22"/>
          <w:szCs w:val="22"/>
          <w:lang w:eastAsia="zh-CN"/>
        </w:rPr>
      </w:pPr>
      <w:r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Copy to: </w:t>
      </w:r>
      <w:hyperlink r:id="rId10" w:history="1">
        <w:r w:rsidR="00062463" w:rsidRPr="00240C73">
          <w:rPr>
            <w:rStyle w:val="Hyperlink"/>
            <w:rFonts w:asciiTheme="minorHAnsi" w:hAnsiTheme="minorHAnsi" w:cs="Arial"/>
            <w:bCs/>
            <w:sz w:val="22"/>
            <w:szCs w:val="22"/>
            <w:lang w:eastAsia="zh-CN"/>
          </w:rPr>
          <w:t>Hotel.Marrakech.Reservations@movenpick.com</w:t>
        </w:r>
      </w:hyperlink>
      <w:r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; </w:t>
      </w:r>
      <w:hyperlink r:id="rId11" w:history="1">
        <w:r w:rsidR="00062463" w:rsidRPr="00240C73">
          <w:rPr>
            <w:rStyle w:val="Hyperlink"/>
            <w:rFonts w:asciiTheme="minorHAnsi" w:hAnsiTheme="minorHAnsi" w:cs="Arial"/>
            <w:bCs/>
            <w:sz w:val="22"/>
            <w:szCs w:val="22"/>
            <w:lang w:eastAsia="zh-CN"/>
          </w:rPr>
          <w:t>Zineb.Berrada@accor.com</w:t>
        </w:r>
      </w:hyperlink>
    </w:p>
    <w:p w14:paraId="07D83CB3" w14:textId="51C882B4" w:rsidR="006D3C00" w:rsidRPr="001E4D53" w:rsidRDefault="003D4783" w:rsidP="001E4D53">
      <w:pPr>
        <w:pStyle w:val="BodyText"/>
        <w:rPr>
          <w:rFonts w:asciiTheme="minorHAnsi" w:hAnsiTheme="minorHAnsi" w:cs="Arial"/>
          <w:bCs/>
          <w:sz w:val="22"/>
          <w:szCs w:val="22"/>
          <w:lang w:eastAsia="zh-CN"/>
        </w:rPr>
      </w:pPr>
      <w:r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Also </w:t>
      </w:r>
      <w:r w:rsidR="00344EC8"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cc </w:t>
      </w:r>
      <w:r w:rsidR="007C51BE" w:rsidRPr="001E4D53">
        <w:rPr>
          <w:rFonts w:asciiTheme="minorHAnsi" w:hAnsiTheme="minorHAnsi" w:cs="Arial"/>
          <w:bCs/>
          <w:sz w:val="22"/>
          <w:szCs w:val="22"/>
          <w:lang w:eastAsia="zh-CN"/>
        </w:rPr>
        <w:t>to</w:t>
      </w:r>
      <w:r w:rsidRPr="001E4D53">
        <w:rPr>
          <w:rFonts w:asciiTheme="minorHAnsi" w:hAnsiTheme="minorHAnsi" w:cs="Arial"/>
          <w:bCs/>
          <w:sz w:val="22"/>
          <w:szCs w:val="22"/>
          <w:lang w:eastAsia="zh-CN"/>
        </w:rPr>
        <w:t>:</w:t>
      </w:r>
      <w:r w:rsidR="006D3C00" w:rsidRPr="001E4D53">
        <w:rPr>
          <w:rFonts w:asciiTheme="minorHAnsi" w:hAnsiTheme="minorHAnsi" w:cs="Arial"/>
          <w:bCs/>
          <w:sz w:val="22"/>
          <w:szCs w:val="22"/>
          <w:lang w:eastAsia="zh-CN"/>
        </w:rPr>
        <w:t xml:space="preserve"> Julia Li, ID4Africa </w:t>
      </w:r>
      <w:hyperlink r:id="rId12" w:history="1">
        <w:r w:rsidR="00062463" w:rsidRPr="00240C73">
          <w:rPr>
            <w:rStyle w:val="Hyperlink"/>
            <w:rFonts w:asciiTheme="minorHAnsi" w:hAnsiTheme="minorHAnsi" w:cs="Arial"/>
            <w:bCs/>
            <w:sz w:val="22"/>
            <w:szCs w:val="22"/>
            <w:lang w:eastAsia="zh-CN"/>
          </w:rPr>
          <w:t>J.li@id4africa.com</w:t>
        </w:r>
      </w:hyperlink>
    </w:p>
    <w:p w14:paraId="0D9D5A86" w14:textId="27EFD5A4" w:rsidR="0087610A" w:rsidRPr="005403F0" w:rsidRDefault="0087610A" w:rsidP="00170443">
      <w:pPr>
        <w:jc w:val="thaiDistribute"/>
        <w:rPr>
          <w:rFonts w:asciiTheme="minorHAnsi" w:hAnsiTheme="minorHAnsi" w:cs="Arial"/>
          <w:b/>
          <w:sz w:val="10"/>
          <w:u w:val="single"/>
        </w:rPr>
      </w:pPr>
    </w:p>
    <w:sectPr w:rsidR="0087610A" w:rsidRPr="005403F0" w:rsidSect="00665597">
      <w:headerReference w:type="default" r:id="rId13"/>
      <w:footerReference w:type="even" r:id="rId14"/>
      <w:footerReference w:type="default" r:id="rId15"/>
      <w:pgSz w:w="11907" w:h="16840" w:code="9"/>
      <w:pgMar w:top="720" w:right="720" w:bottom="720" w:left="720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7734" w14:textId="77777777" w:rsidR="0000331F" w:rsidRDefault="0000331F">
      <w:r>
        <w:separator/>
      </w:r>
    </w:p>
  </w:endnote>
  <w:endnote w:type="continuationSeparator" w:id="0">
    <w:p w14:paraId="53A290EC" w14:textId="77777777" w:rsidR="0000331F" w:rsidRDefault="0000331F">
      <w:r>
        <w:continuationSeparator/>
      </w:r>
    </w:p>
  </w:endnote>
  <w:endnote w:type="continuationNotice" w:id="1">
    <w:p w14:paraId="435F3418" w14:textId="77777777" w:rsidR="0000331F" w:rsidRDefault="00003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640F2E7C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28A563A4" w14:textId="77777777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5E056A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6BEC51E8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357738F8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hAnsi="MinionPro-Regular" w:cs="MinionPro-Regular"/>
        <w:color w:val="000000"/>
        <w:sz w:val="24"/>
        <w:szCs w:val="24"/>
        <w:lang w:val="en-GB"/>
      </w:rPr>
      <w:id w:val="961111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z w:val="16"/>
        <w:szCs w:val="16"/>
      </w:rPr>
    </w:sdtEndPr>
    <w:sdtContent>
      <w:sdt>
        <w:sdtPr>
          <w:rPr>
            <w:rFonts w:ascii="MinionPro-Regular" w:hAnsi="MinionPro-Regular" w:cs="MinionPro-Regular"/>
            <w:color w:val="000000"/>
            <w:sz w:val="24"/>
            <w:szCs w:val="24"/>
            <w:lang w:val="en-GB"/>
          </w:rPr>
          <w:id w:val="961111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808080" w:themeColor="background1" w:themeShade="80"/>
            <w:sz w:val="16"/>
            <w:szCs w:val="16"/>
          </w:rPr>
        </w:sdtEndPr>
        <w:sdtContent>
          <w:p w14:paraId="33DAD38B" w14:textId="6CF2478C" w:rsidR="00AB3F11" w:rsidRPr="00000E1A" w:rsidRDefault="00AB3F11" w:rsidP="001917B7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</w:rPr>
            </w:pPr>
            <w:r w:rsidRPr="00000E1A"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</w:rPr>
              <w:t>MÖVENPICK MANSOUR EDDAHBI&amp;PALAIS DES CONGRES MARRAKECH</w:t>
            </w:r>
          </w:p>
          <w:p w14:paraId="4F8DF1B4" w14:textId="6CA09295" w:rsidR="001917B7" w:rsidRPr="00000E1A" w:rsidRDefault="001917B7" w:rsidP="001917B7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  <w:lang w:val="en-US"/>
              </w:rPr>
            </w:pPr>
            <w:r w:rsidRPr="00000E1A"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  <w:lang w:val="en-US"/>
              </w:rPr>
              <w:t>Mövenpick Hotel Mansour Eddahbi| Avenue Mohammed VI, Hivernage|40000 Marrakech | Morocco</w:t>
            </w:r>
          </w:p>
          <w:p w14:paraId="5C17DA28" w14:textId="70E2B8C0" w:rsidR="00916535" w:rsidRPr="00000E1A" w:rsidRDefault="001917B7" w:rsidP="001917B7">
            <w:pPr>
              <w:pStyle w:val="BasicParagraph"/>
              <w:suppressAutoHyphens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zh-CN"/>
              </w:rPr>
            </w:pPr>
            <w:r w:rsidRPr="00000E1A"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  <w:lang w:val="en-US"/>
              </w:rPr>
              <w:t>Tel: +212 5 24 33 91 00</w:t>
            </w:r>
          </w:p>
          <w:p w14:paraId="1A191BC2" w14:textId="77777777" w:rsidR="00D8132F" w:rsidRPr="00721488" w:rsidRDefault="0000331F" w:rsidP="001917B7">
            <w:pPr>
              <w:pStyle w:val="BasicParagraph"/>
              <w:suppressAutoHyphens/>
              <w:jc w:val="center"/>
              <w:rPr>
                <w:rFonts w:ascii="OptimaLTStd-Medium" w:hAnsi="OptimaLTStd-Medium" w:cs="OptimaLTStd-Medium"/>
                <w:color w:val="350000"/>
                <w:spacing w:val="4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542B" w14:textId="77777777" w:rsidR="0000331F" w:rsidRDefault="0000331F">
      <w:r>
        <w:separator/>
      </w:r>
    </w:p>
  </w:footnote>
  <w:footnote w:type="continuationSeparator" w:id="0">
    <w:p w14:paraId="1F35FE77" w14:textId="77777777" w:rsidR="0000331F" w:rsidRDefault="0000331F">
      <w:r>
        <w:continuationSeparator/>
      </w:r>
    </w:p>
  </w:footnote>
  <w:footnote w:type="continuationNotice" w:id="1">
    <w:p w14:paraId="6092C24F" w14:textId="77777777" w:rsidR="0000331F" w:rsidRDefault="00003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2A1F" w14:textId="77777777" w:rsidR="00344EC8" w:rsidRPr="00344EC8" w:rsidRDefault="00344EC8" w:rsidP="00344EC8">
    <w:pPr>
      <w:jc w:val="center"/>
      <w:rPr>
        <w:rFonts w:asciiTheme="minorHAnsi" w:eastAsia="Times New Roman" w:hAnsiTheme="minorHAnsi" w:cstheme="minorHAnsi"/>
        <w:sz w:val="28"/>
        <w:szCs w:val="28"/>
        <w:lang w:val="en-GB" w:eastAsia="zh-CN"/>
      </w:rPr>
    </w:pPr>
    <w:r w:rsidRPr="00344EC8">
      <w:rPr>
        <w:rFonts w:asciiTheme="minorHAnsi" w:eastAsia="Times New Roman" w:hAnsiTheme="minorHAnsi" w:cstheme="minorHAnsi"/>
        <w:b/>
        <w:bCs/>
        <w:color w:val="000000"/>
        <w:sz w:val="28"/>
        <w:szCs w:val="28"/>
        <w:lang w:val="de-CH" w:eastAsia="zh-CN"/>
      </w:rPr>
      <w:t>Mövenpick </w:t>
    </w:r>
    <w:r w:rsidRPr="00344EC8">
      <w:rPr>
        <w:rFonts w:asciiTheme="minorHAnsi" w:eastAsia="Times New Roman" w:hAnsiTheme="minorHAnsi" w:cstheme="minorHAnsi"/>
        <w:b/>
        <w:bCs/>
        <w:color w:val="201F1E"/>
        <w:sz w:val="28"/>
        <w:szCs w:val="28"/>
        <w:lang w:val="de-CH" w:eastAsia="zh-CN"/>
      </w:rPr>
      <w:t>Hotel Mansour Eddahbi &amp; Palais des Congrès</w:t>
    </w:r>
  </w:p>
  <w:p w14:paraId="6FA96B36" w14:textId="619A030D" w:rsidR="00D8132F" w:rsidRPr="005403F0" w:rsidRDefault="00D8132F" w:rsidP="005403F0">
    <w:pPr>
      <w:pStyle w:val="Header"/>
      <w:tabs>
        <w:tab w:val="center" w:pos="5233"/>
        <w:tab w:val="left" w:pos="714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F5FA7"/>
    <w:multiLevelType w:val="hybridMultilevel"/>
    <w:tmpl w:val="415CE578"/>
    <w:lvl w:ilvl="0" w:tplc="07D851B0">
      <w:start w:val="1"/>
      <w:numFmt w:val="decimal"/>
      <w:lvlText w:val="%1."/>
      <w:lvlJc w:val="left"/>
      <w:pPr>
        <w:ind w:left="1814" w:hanging="1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81AA4"/>
    <w:multiLevelType w:val="hybridMultilevel"/>
    <w:tmpl w:val="89760A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>
    <w:abstractNumId w:val="8"/>
  </w:num>
  <w:num w:numId="13">
    <w:abstractNumId w:val="7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0611A7-8D26-42D8-A869-1CDF70429E22}"/>
    <w:docVar w:name="dgnword-eventsink" w:val="69434720"/>
  </w:docVars>
  <w:rsids>
    <w:rsidRoot w:val="003B461C"/>
    <w:rsid w:val="00000E1A"/>
    <w:rsid w:val="0000168A"/>
    <w:rsid w:val="00002CC9"/>
    <w:rsid w:val="0000331F"/>
    <w:rsid w:val="00012140"/>
    <w:rsid w:val="000261A6"/>
    <w:rsid w:val="00035710"/>
    <w:rsid w:val="00037766"/>
    <w:rsid w:val="00043A3D"/>
    <w:rsid w:val="00046E7E"/>
    <w:rsid w:val="00062463"/>
    <w:rsid w:val="00063F06"/>
    <w:rsid w:val="0007444B"/>
    <w:rsid w:val="00083D85"/>
    <w:rsid w:val="000A0AD0"/>
    <w:rsid w:val="000A11C4"/>
    <w:rsid w:val="000A12F1"/>
    <w:rsid w:val="000B045D"/>
    <w:rsid w:val="000B38DC"/>
    <w:rsid w:val="000B421C"/>
    <w:rsid w:val="000B5BC8"/>
    <w:rsid w:val="000C1012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17B7"/>
    <w:rsid w:val="0019429F"/>
    <w:rsid w:val="001C0602"/>
    <w:rsid w:val="001C3DF2"/>
    <w:rsid w:val="001C591F"/>
    <w:rsid w:val="001D5531"/>
    <w:rsid w:val="001D617C"/>
    <w:rsid w:val="001E32C9"/>
    <w:rsid w:val="001E366E"/>
    <w:rsid w:val="001E4D53"/>
    <w:rsid w:val="001F3FCA"/>
    <w:rsid w:val="001F61F9"/>
    <w:rsid w:val="0022388F"/>
    <w:rsid w:val="00225843"/>
    <w:rsid w:val="00240B6F"/>
    <w:rsid w:val="00243D0F"/>
    <w:rsid w:val="00255227"/>
    <w:rsid w:val="00266AA8"/>
    <w:rsid w:val="00287EAD"/>
    <w:rsid w:val="002A22B6"/>
    <w:rsid w:val="002A6BD3"/>
    <w:rsid w:val="002B0083"/>
    <w:rsid w:val="002B2512"/>
    <w:rsid w:val="002B403D"/>
    <w:rsid w:val="002B6DF2"/>
    <w:rsid w:val="002B7D69"/>
    <w:rsid w:val="002F0A85"/>
    <w:rsid w:val="002F12D2"/>
    <w:rsid w:val="00306487"/>
    <w:rsid w:val="003158A2"/>
    <w:rsid w:val="0031791F"/>
    <w:rsid w:val="003278B9"/>
    <w:rsid w:val="003349C3"/>
    <w:rsid w:val="0034290B"/>
    <w:rsid w:val="00344EC8"/>
    <w:rsid w:val="0034703F"/>
    <w:rsid w:val="00365023"/>
    <w:rsid w:val="00393442"/>
    <w:rsid w:val="003A7866"/>
    <w:rsid w:val="003B461C"/>
    <w:rsid w:val="003C3E2F"/>
    <w:rsid w:val="003D2C15"/>
    <w:rsid w:val="003D4783"/>
    <w:rsid w:val="003E2312"/>
    <w:rsid w:val="00417DF4"/>
    <w:rsid w:val="00422F68"/>
    <w:rsid w:val="00423606"/>
    <w:rsid w:val="004272D6"/>
    <w:rsid w:val="00431237"/>
    <w:rsid w:val="004411F9"/>
    <w:rsid w:val="0045596A"/>
    <w:rsid w:val="00463856"/>
    <w:rsid w:val="004649BE"/>
    <w:rsid w:val="004805D2"/>
    <w:rsid w:val="004806AB"/>
    <w:rsid w:val="00492056"/>
    <w:rsid w:val="00495586"/>
    <w:rsid w:val="004A79E9"/>
    <w:rsid w:val="004B1CF1"/>
    <w:rsid w:val="004B5207"/>
    <w:rsid w:val="004B6CCA"/>
    <w:rsid w:val="004B6D68"/>
    <w:rsid w:val="004D6381"/>
    <w:rsid w:val="004F52D3"/>
    <w:rsid w:val="004F53B1"/>
    <w:rsid w:val="004F73C8"/>
    <w:rsid w:val="00502024"/>
    <w:rsid w:val="00511D27"/>
    <w:rsid w:val="00533D88"/>
    <w:rsid w:val="005403F0"/>
    <w:rsid w:val="005460A3"/>
    <w:rsid w:val="00556726"/>
    <w:rsid w:val="00557451"/>
    <w:rsid w:val="0057235D"/>
    <w:rsid w:val="005744DC"/>
    <w:rsid w:val="0058657F"/>
    <w:rsid w:val="0059235D"/>
    <w:rsid w:val="005A05A2"/>
    <w:rsid w:val="005B49D3"/>
    <w:rsid w:val="005B5B3F"/>
    <w:rsid w:val="005C2AB4"/>
    <w:rsid w:val="005C7F1C"/>
    <w:rsid w:val="005D07AB"/>
    <w:rsid w:val="005D1A40"/>
    <w:rsid w:val="005D58B8"/>
    <w:rsid w:val="005D761C"/>
    <w:rsid w:val="005E056A"/>
    <w:rsid w:val="005E4615"/>
    <w:rsid w:val="005F1789"/>
    <w:rsid w:val="00601AAB"/>
    <w:rsid w:val="00612969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8206C"/>
    <w:rsid w:val="00683834"/>
    <w:rsid w:val="00686C5C"/>
    <w:rsid w:val="006909FC"/>
    <w:rsid w:val="006970D8"/>
    <w:rsid w:val="006A4129"/>
    <w:rsid w:val="006C3563"/>
    <w:rsid w:val="006C5AFF"/>
    <w:rsid w:val="006D3C00"/>
    <w:rsid w:val="006F78DB"/>
    <w:rsid w:val="00707BA6"/>
    <w:rsid w:val="0071554A"/>
    <w:rsid w:val="00721488"/>
    <w:rsid w:val="0072669F"/>
    <w:rsid w:val="00727809"/>
    <w:rsid w:val="00741303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B40A1"/>
    <w:rsid w:val="007C0247"/>
    <w:rsid w:val="007C0E78"/>
    <w:rsid w:val="007C5197"/>
    <w:rsid w:val="007C51BE"/>
    <w:rsid w:val="007C6D7E"/>
    <w:rsid w:val="007C78BF"/>
    <w:rsid w:val="007E07A1"/>
    <w:rsid w:val="007E30B9"/>
    <w:rsid w:val="007E49EF"/>
    <w:rsid w:val="007F7F3D"/>
    <w:rsid w:val="0080217D"/>
    <w:rsid w:val="008042D5"/>
    <w:rsid w:val="00817988"/>
    <w:rsid w:val="00822AC7"/>
    <w:rsid w:val="0083045C"/>
    <w:rsid w:val="00834AB3"/>
    <w:rsid w:val="00837981"/>
    <w:rsid w:val="0084409D"/>
    <w:rsid w:val="008569E0"/>
    <w:rsid w:val="00860E37"/>
    <w:rsid w:val="008616AA"/>
    <w:rsid w:val="00866534"/>
    <w:rsid w:val="00867332"/>
    <w:rsid w:val="0087610A"/>
    <w:rsid w:val="0087750A"/>
    <w:rsid w:val="00886999"/>
    <w:rsid w:val="00890C07"/>
    <w:rsid w:val="00891D12"/>
    <w:rsid w:val="00896B45"/>
    <w:rsid w:val="008A1E98"/>
    <w:rsid w:val="008B15A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8F45FA"/>
    <w:rsid w:val="00900444"/>
    <w:rsid w:val="009141FD"/>
    <w:rsid w:val="00916535"/>
    <w:rsid w:val="009232CB"/>
    <w:rsid w:val="009609BE"/>
    <w:rsid w:val="00973918"/>
    <w:rsid w:val="0097748F"/>
    <w:rsid w:val="00981CC1"/>
    <w:rsid w:val="00982182"/>
    <w:rsid w:val="009927CD"/>
    <w:rsid w:val="00993B58"/>
    <w:rsid w:val="009B6E86"/>
    <w:rsid w:val="009C664D"/>
    <w:rsid w:val="009C7D05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83D56"/>
    <w:rsid w:val="00AA7699"/>
    <w:rsid w:val="00AB3F11"/>
    <w:rsid w:val="00AB58C8"/>
    <w:rsid w:val="00AB6D10"/>
    <w:rsid w:val="00AE3A97"/>
    <w:rsid w:val="00AE5FD5"/>
    <w:rsid w:val="00B045D3"/>
    <w:rsid w:val="00B13169"/>
    <w:rsid w:val="00B16A2D"/>
    <w:rsid w:val="00B31CCA"/>
    <w:rsid w:val="00B34C29"/>
    <w:rsid w:val="00B51D9D"/>
    <w:rsid w:val="00B6507D"/>
    <w:rsid w:val="00B83B3F"/>
    <w:rsid w:val="00B87EC5"/>
    <w:rsid w:val="00BA264B"/>
    <w:rsid w:val="00BA66B7"/>
    <w:rsid w:val="00BB2558"/>
    <w:rsid w:val="00BB46AB"/>
    <w:rsid w:val="00BB4B50"/>
    <w:rsid w:val="00BB4BBB"/>
    <w:rsid w:val="00BD1513"/>
    <w:rsid w:val="00BD2633"/>
    <w:rsid w:val="00BE3AE9"/>
    <w:rsid w:val="00BF0B06"/>
    <w:rsid w:val="00BF2B0E"/>
    <w:rsid w:val="00C002F4"/>
    <w:rsid w:val="00C02958"/>
    <w:rsid w:val="00C14FCC"/>
    <w:rsid w:val="00C161D3"/>
    <w:rsid w:val="00C220A0"/>
    <w:rsid w:val="00C40BB2"/>
    <w:rsid w:val="00C4211D"/>
    <w:rsid w:val="00C47DD1"/>
    <w:rsid w:val="00C70E88"/>
    <w:rsid w:val="00C738F3"/>
    <w:rsid w:val="00C91342"/>
    <w:rsid w:val="00C955F2"/>
    <w:rsid w:val="00CA0A69"/>
    <w:rsid w:val="00CA1E19"/>
    <w:rsid w:val="00CB08BB"/>
    <w:rsid w:val="00CB125D"/>
    <w:rsid w:val="00CB4D6A"/>
    <w:rsid w:val="00CB4D8B"/>
    <w:rsid w:val="00CC48E5"/>
    <w:rsid w:val="00CC784F"/>
    <w:rsid w:val="00CD1FA3"/>
    <w:rsid w:val="00CE393C"/>
    <w:rsid w:val="00CF6395"/>
    <w:rsid w:val="00D0461C"/>
    <w:rsid w:val="00D11DEB"/>
    <w:rsid w:val="00D13F94"/>
    <w:rsid w:val="00D170D8"/>
    <w:rsid w:val="00D35242"/>
    <w:rsid w:val="00D36B2F"/>
    <w:rsid w:val="00D52F70"/>
    <w:rsid w:val="00D558A9"/>
    <w:rsid w:val="00D578F9"/>
    <w:rsid w:val="00D8132F"/>
    <w:rsid w:val="00D902F2"/>
    <w:rsid w:val="00DA16F1"/>
    <w:rsid w:val="00DA5A74"/>
    <w:rsid w:val="00DE2083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90B6E"/>
    <w:rsid w:val="00E92FAA"/>
    <w:rsid w:val="00E933D9"/>
    <w:rsid w:val="00E96A93"/>
    <w:rsid w:val="00EB7796"/>
    <w:rsid w:val="00EC33C7"/>
    <w:rsid w:val="00ED1E8F"/>
    <w:rsid w:val="00F00B86"/>
    <w:rsid w:val="00F01DA0"/>
    <w:rsid w:val="00F0261D"/>
    <w:rsid w:val="00F15D23"/>
    <w:rsid w:val="00F32BAD"/>
    <w:rsid w:val="00F41527"/>
    <w:rsid w:val="00F63A86"/>
    <w:rsid w:val="00F63D91"/>
    <w:rsid w:val="00F67E2C"/>
    <w:rsid w:val="00F72101"/>
    <w:rsid w:val="00F723BF"/>
    <w:rsid w:val="00F86659"/>
    <w:rsid w:val="00F96A53"/>
    <w:rsid w:val="00FA2ED4"/>
    <w:rsid w:val="00FA53C2"/>
    <w:rsid w:val="00FB7F9B"/>
    <w:rsid w:val="00FD6B21"/>
    <w:rsid w:val="00FE38C2"/>
    <w:rsid w:val="00FE49FB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DB5F5C"/>
  <w15:docId w15:val="{F8285342-3483-7B43-AF9B-3601FCD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44EC8"/>
  </w:style>
  <w:style w:type="character" w:styleId="UnresolvedMention">
    <w:name w:val="Unresolved Mention"/>
    <w:basedOn w:val="DefaultParagraphFont"/>
    <w:uiPriority w:val="99"/>
    <w:semiHidden/>
    <w:unhideWhenUsed/>
    <w:rsid w:val="0034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ta.Foura@movenpick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li@id4africa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neb.Berrada@acco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otel.Marrakech.Reservations@movenpi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ellatif.Elallaf@movenpick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469E8"/>
    <w:rsid w:val="000920A5"/>
    <w:rsid w:val="001107A0"/>
    <w:rsid w:val="00121AE3"/>
    <w:rsid w:val="00223741"/>
    <w:rsid w:val="00283F9E"/>
    <w:rsid w:val="002C7D31"/>
    <w:rsid w:val="0034150A"/>
    <w:rsid w:val="003B3ACE"/>
    <w:rsid w:val="004035BF"/>
    <w:rsid w:val="00575B7B"/>
    <w:rsid w:val="005D5BE2"/>
    <w:rsid w:val="00607CE2"/>
    <w:rsid w:val="006D189A"/>
    <w:rsid w:val="007C3BCB"/>
    <w:rsid w:val="007C4332"/>
    <w:rsid w:val="007E5523"/>
    <w:rsid w:val="007F2DF0"/>
    <w:rsid w:val="008E56D0"/>
    <w:rsid w:val="00904E5B"/>
    <w:rsid w:val="00967EEC"/>
    <w:rsid w:val="009F1E59"/>
    <w:rsid w:val="00AC1A34"/>
    <w:rsid w:val="00B948FF"/>
    <w:rsid w:val="00BB24EB"/>
    <w:rsid w:val="00CB748C"/>
    <w:rsid w:val="00D6798C"/>
    <w:rsid w:val="00D9736D"/>
    <w:rsid w:val="00F2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ECACE2F-2ABD-1142-968E-07BAD49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Memorendum.dot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2382</CharactersWithSpaces>
  <SharedDoc>false</SharedDoc>
  <HLinks>
    <vt:vector size="18" baseType="variant"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mailto:J.li@id4africa.com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mailto:Hotel.Marrakech.Reservations@movenpick.com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mailto:Ghita.Foura@movenpick.com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Julia LI</cp:lastModifiedBy>
  <cp:revision>4</cp:revision>
  <cp:lastPrinted>2005-09-07T08:46:00Z</cp:lastPrinted>
  <dcterms:created xsi:type="dcterms:W3CDTF">2022-03-04T08:10:00Z</dcterms:created>
  <dcterms:modified xsi:type="dcterms:W3CDTF">2022-03-29T03:13:00Z</dcterms:modified>
</cp:coreProperties>
</file>