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B7A9" w14:textId="77777777" w:rsidR="008E1E51" w:rsidRPr="007C6D7E" w:rsidRDefault="004B1CF1" w:rsidP="004B5A6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0E0E0"/>
        <w:jc w:val="center"/>
        <w:rPr>
          <w:rFonts w:asciiTheme="minorHAnsi" w:hAnsiTheme="minorHAnsi"/>
          <w:b/>
          <w:color w:val="00B050"/>
          <w:sz w:val="28"/>
          <w:szCs w:val="28"/>
          <w:lang w:eastAsia="zh-CN"/>
        </w:rPr>
      </w:pPr>
      <w:r w:rsidRPr="007C6D7E">
        <w:rPr>
          <w:rFonts w:asciiTheme="minorHAnsi" w:hAnsiTheme="minorHAnsi"/>
          <w:b/>
          <w:color w:val="00B050"/>
          <w:sz w:val="28"/>
          <w:szCs w:val="28"/>
          <w:lang w:eastAsia="zh-CN"/>
        </w:rPr>
        <w:t>ID4Africa 20</w:t>
      </w:r>
      <w:r w:rsidR="00BF0B06">
        <w:rPr>
          <w:rFonts w:asciiTheme="minorHAnsi" w:hAnsiTheme="minorHAnsi" w:hint="eastAsia"/>
          <w:b/>
          <w:color w:val="00B050"/>
          <w:sz w:val="28"/>
          <w:szCs w:val="28"/>
          <w:lang w:eastAsia="zh-CN"/>
        </w:rPr>
        <w:t>2</w:t>
      </w:r>
      <w:r w:rsidR="00BF0B06">
        <w:rPr>
          <w:rFonts w:asciiTheme="minorHAnsi" w:hAnsiTheme="minorHAnsi"/>
          <w:b/>
          <w:color w:val="00B050"/>
          <w:sz w:val="28"/>
          <w:szCs w:val="28"/>
          <w:lang w:eastAsia="zh-CN"/>
        </w:rPr>
        <w:t>2</w:t>
      </w:r>
      <w:r w:rsidR="005E056A">
        <w:rPr>
          <w:rFonts w:asciiTheme="minorHAnsi" w:hAnsiTheme="minorHAnsi"/>
          <w:b/>
          <w:color w:val="00B050"/>
          <w:sz w:val="28"/>
          <w:szCs w:val="28"/>
          <w:lang w:eastAsia="zh-CN"/>
        </w:rPr>
        <w:t xml:space="preserve">, </w:t>
      </w:r>
      <w:r w:rsidR="00BF0B06">
        <w:rPr>
          <w:rFonts w:asciiTheme="minorHAnsi" w:hAnsiTheme="minorHAnsi"/>
          <w:b/>
          <w:color w:val="00B050"/>
          <w:sz w:val="28"/>
          <w:szCs w:val="28"/>
          <w:lang w:eastAsia="zh-CN"/>
        </w:rPr>
        <w:t>14</w:t>
      </w:r>
      <w:r w:rsidR="005E056A">
        <w:rPr>
          <w:rFonts w:asciiTheme="minorHAnsi" w:hAnsiTheme="minorHAnsi"/>
          <w:b/>
          <w:color w:val="00B050"/>
          <w:sz w:val="28"/>
          <w:szCs w:val="28"/>
          <w:lang w:eastAsia="zh-CN"/>
        </w:rPr>
        <w:t>-</w:t>
      </w:r>
      <w:r w:rsidR="00BF0B06">
        <w:rPr>
          <w:rFonts w:asciiTheme="minorHAnsi" w:hAnsiTheme="minorHAnsi"/>
          <w:b/>
          <w:color w:val="00B050"/>
          <w:sz w:val="28"/>
          <w:szCs w:val="28"/>
          <w:lang w:eastAsia="zh-CN"/>
        </w:rPr>
        <w:t>16</w:t>
      </w:r>
      <w:r w:rsidR="008A1E98">
        <w:rPr>
          <w:rFonts w:asciiTheme="minorHAnsi" w:hAnsiTheme="minorHAnsi" w:hint="eastAsia"/>
          <w:b/>
          <w:color w:val="00B050"/>
          <w:sz w:val="28"/>
          <w:szCs w:val="28"/>
          <w:lang w:eastAsia="zh-CN"/>
        </w:rPr>
        <w:t>June</w:t>
      </w:r>
    </w:p>
    <w:p w14:paraId="4E06B7AA" w14:textId="057ECF34" w:rsidR="0072669F" w:rsidRDefault="00E86B7C" w:rsidP="004B5A6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0E0E0"/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Individual Booking Form for</w:t>
      </w:r>
      <w:r w:rsidR="006F78DB" w:rsidRPr="007C6D7E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 xml:space="preserve">LABRANDA ROSE AQUA PARC </w:t>
      </w:r>
      <w:r w:rsidR="00D12D67">
        <w:rPr>
          <w:rFonts w:asciiTheme="minorHAnsi" w:hAnsiTheme="minorHAnsi"/>
          <w:b/>
          <w:sz w:val="21"/>
          <w:szCs w:val="21"/>
        </w:rPr>
        <w:t>–</w:t>
      </w:r>
      <w:r>
        <w:rPr>
          <w:rFonts w:asciiTheme="minorHAnsi" w:hAnsiTheme="minorHAnsi"/>
          <w:b/>
          <w:sz w:val="21"/>
          <w:szCs w:val="21"/>
        </w:rPr>
        <w:t xml:space="preserve"> Marrakech</w:t>
      </w:r>
    </w:p>
    <w:p w14:paraId="6C6F4728" w14:textId="77777777" w:rsidR="00D12D67" w:rsidRPr="00D12D67" w:rsidRDefault="00D12D67" w:rsidP="004B5A6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0E0E0"/>
        <w:jc w:val="center"/>
        <w:rPr>
          <w:rFonts w:asciiTheme="minorHAnsi" w:hAnsiTheme="minorHAnsi"/>
          <w:b/>
          <w:color w:val="7030A0"/>
          <w:sz w:val="14"/>
          <w:szCs w:val="14"/>
          <w:lang w:eastAsia="zh-CN"/>
        </w:rPr>
      </w:pPr>
    </w:p>
    <w:p w14:paraId="4E06B7AB" w14:textId="214FFB6D" w:rsidR="0072669F" w:rsidRPr="007C6D7E" w:rsidRDefault="00D12D67" w:rsidP="005403F0">
      <w:pPr>
        <w:pStyle w:val="Heading4"/>
        <w:tabs>
          <w:tab w:val="left" w:pos="-567"/>
        </w:tabs>
        <w:spacing w:before="120"/>
        <w:ind w:leftChars="-283" w:left="-566" w:right="-476" w:firstLineChars="250" w:firstLine="452"/>
        <w:jc w:val="left"/>
        <w:rPr>
          <w:rFonts w:asciiTheme="minorHAnsi" w:hAnsiTheme="minorHAnsi"/>
          <w:sz w:val="16"/>
          <w:szCs w:val="16"/>
          <w:lang w:eastAsia="zh-CN"/>
        </w:rPr>
      </w:pPr>
      <w:r>
        <w:rPr>
          <w:rFonts w:asciiTheme="minorHAnsi" w:hAnsiTheme="minorHAnsi"/>
          <w:b/>
          <w:sz w:val="18"/>
          <w:szCs w:val="18"/>
        </w:rPr>
        <w:t xml:space="preserve">   </w:t>
      </w:r>
      <w:r w:rsidR="0072669F" w:rsidRPr="007C6D7E">
        <w:rPr>
          <w:rFonts w:asciiTheme="minorHAnsi" w:hAnsiTheme="minorHAnsi"/>
          <w:b/>
          <w:sz w:val="18"/>
          <w:szCs w:val="18"/>
        </w:rPr>
        <w:t xml:space="preserve">DELEGATE </w:t>
      </w:r>
      <w:proofErr w:type="gramStart"/>
      <w:r w:rsidR="0072669F" w:rsidRPr="007C6D7E">
        <w:rPr>
          <w:rFonts w:asciiTheme="minorHAnsi" w:hAnsiTheme="minorHAnsi"/>
          <w:b/>
          <w:sz w:val="18"/>
          <w:szCs w:val="18"/>
        </w:rPr>
        <w:t>INFORMATION</w:t>
      </w:r>
      <w:r w:rsidR="00306487" w:rsidRPr="007C6D7E">
        <w:rPr>
          <w:rFonts w:asciiTheme="minorHAnsi" w:hAnsiTheme="minorHAnsi"/>
          <w:b/>
          <w:sz w:val="18"/>
          <w:szCs w:val="18"/>
          <w:lang w:eastAsia="zh-CN"/>
        </w:rPr>
        <w:t>(</w:t>
      </w:r>
      <w:proofErr w:type="gramEnd"/>
      <w:r w:rsidR="00306487" w:rsidRPr="007C6D7E">
        <w:rPr>
          <w:rFonts w:asciiTheme="minorHAnsi" w:hAnsiTheme="minorHAnsi" w:cs="Arial"/>
          <w:b/>
          <w:sz w:val="18"/>
          <w:szCs w:val="18"/>
          <w:lang w:eastAsia="zh-CN"/>
        </w:rPr>
        <w:t>p</w:t>
      </w:r>
      <w:r w:rsidR="0072669F" w:rsidRPr="007C6D7E">
        <w:rPr>
          <w:rFonts w:asciiTheme="minorHAnsi" w:hAnsiTheme="minorHAnsi" w:cs="Arial"/>
          <w:b/>
          <w:sz w:val="18"/>
          <w:szCs w:val="18"/>
        </w:rPr>
        <w:t xml:space="preserve">lease complete all fields in </w:t>
      </w:r>
      <w:r w:rsidR="0072669F" w:rsidRPr="007C6D7E">
        <w:rPr>
          <w:rFonts w:asciiTheme="minorHAnsi" w:hAnsiTheme="minorHAnsi" w:cs="Arial"/>
          <w:b/>
          <w:color w:val="FF0000"/>
          <w:sz w:val="18"/>
          <w:szCs w:val="18"/>
        </w:rPr>
        <w:t>CAPITAL</w:t>
      </w:r>
      <w:r w:rsidR="0072669F" w:rsidRPr="007C6D7E">
        <w:rPr>
          <w:rFonts w:asciiTheme="minorHAnsi" w:hAnsiTheme="minorHAnsi" w:cs="Arial"/>
          <w:b/>
          <w:sz w:val="18"/>
          <w:szCs w:val="18"/>
        </w:rPr>
        <w:t xml:space="preserve"> letters</w:t>
      </w:r>
      <w:r w:rsidR="0072669F" w:rsidRPr="007C6D7E">
        <w:rPr>
          <w:rFonts w:asciiTheme="minorHAnsi" w:hAnsiTheme="minorHAnsi" w:cs="Arial"/>
          <w:b/>
          <w:sz w:val="18"/>
          <w:szCs w:val="18"/>
          <w:lang w:eastAsia="zh-CN"/>
        </w:rPr>
        <w:t xml:space="preserve">, </w:t>
      </w:r>
      <w:r w:rsidR="0072669F" w:rsidRPr="007C6D7E">
        <w:rPr>
          <w:rFonts w:asciiTheme="minorHAnsi" w:hAnsiTheme="minorHAnsi"/>
          <w:b/>
          <w:sz w:val="18"/>
          <w:szCs w:val="18"/>
        </w:rPr>
        <w:t>fields marked with an “</w:t>
      </w:r>
      <w:r w:rsidR="0072669F" w:rsidRPr="007C6D7E">
        <w:rPr>
          <w:rFonts w:asciiTheme="minorHAnsi" w:hAnsiTheme="minorHAnsi"/>
          <w:b/>
          <w:color w:val="FF0000"/>
          <w:sz w:val="18"/>
          <w:szCs w:val="18"/>
        </w:rPr>
        <w:t>*</w:t>
      </w:r>
      <w:r w:rsidR="0072669F" w:rsidRPr="007C6D7E">
        <w:rPr>
          <w:rFonts w:asciiTheme="minorHAnsi" w:hAnsiTheme="minorHAnsi"/>
          <w:b/>
          <w:sz w:val="18"/>
          <w:szCs w:val="18"/>
        </w:rPr>
        <w:t>” are required</w:t>
      </w:r>
      <w:r w:rsidR="0072669F" w:rsidRPr="007C6D7E">
        <w:rPr>
          <w:rFonts w:asciiTheme="minorHAnsi" w:hAnsiTheme="minorHAnsi"/>
          <w:b/>
          <w:sz w:val="18"/>
          <w:szCs w:val="18"/>
          <w:lang w:eastAsia="zh-CN"/>
        </w:rPr>
        <w:t>)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268"/>
        <w:gridCol w:w="3119"/>
        <w:gridCol w:w="2410"/>
      </w:tblGrid>
      <w:tr w:rsidR="0072669F" w:rsidRPr="007C6D7E" w14:paraId="4E06B7AE" w14:textId="77777777" w:rsidTr="002F4394">
        <w:trPr>
          <w:trHeight w:val="347"/>
        </w:trPr>
        <w:tc>
          <w:tcPr>
            <w:tcW w:w="5132" w:type="dxa"/>
            <w:gridSpan w:val="2"/>
            <w:vAlign w:val="center"/>
          </w:tcPr>
          <w:p w14:paraId="4E06B7AC" w14:textId="6202E710" w:rsidR="0072669F" w:rsidRPr="007C6D7E" w:rsidRDefault="0072669F" w:rsidP="00D12D67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 xml:space="preserve"> Dr  </w:t>
            </w:r>
            <w:r w:rsidR="009C7D05" w:rsidRPr="007C6D7E">
              <w:rPr>
                <w:rFonts w:asciiTheme="minorHAnsi" w:hAnsiTheme="minorHAnsi"/>
              </w:rPr>
              <w:sym w:font="Wingdings" w:char="F071"/>
            </w:r>
            <w:r w:rsidR="00D12D67">
              <w:rPr>
                <w:rFonts w:asciiTheme="minorHAnsi" w:hAnsiTheme="minorHAnsi"/>
              </w:rPr>
              <w:t xml:space="preserve"> </w:t>
            </w:r>
            <w:proofErr w:type="spellStart"/>
            <w:r w:rsidRPr="007C6D7E">
              <w:rPr>
                <w:rFonts w:asciiTheme="minorHAnsi" w:hAnsiTheme="minorHAnsi"/>
              </w:rPr>
              <w:t>Mr</w:t>
            </w:r>
            <w:proofErr w:type="spellEnd"/>
            <w:r w:rsidR="00D12D67">
              <w:rPr>
                <w:rFonts w:asciiTheme="minorHAnsi" w:hAnsiTheme="minorHAnsi"/>
              </w:rPr>
              <w:t xml:space="preserve">  </w:t>
            </w:r>
            <w:r w:rsidRPr="007C6D7E">
              <w:rPr>
                <w:rFonts w:asciiTheme="minorHAnsi" w:hAnsiTheme="minorHAnsi"/>
              </w:rPr>
              <w:sym w:font="Wingdings" w:char="F071"/>
            </w:r>
            <w:r w:rsidR="00D12D67">
              <w:rPr>
                <w:rFonts w:asciiTheme="minorHAnsi" w:hAnsiTheme="minorHAnsi"/>
              </w:rPr>
              <w:t xml:space="preserve"> </w:t>
            </w:r>
            <w:proofErr w:type="spellStart"/>
            <w:r w:rsidRPr="007C6D7E">
              <w:rPr>
                <w:rFonts w:asciiTheme="minorHAnsi" w:hAnsiTheme="minorHAnsi"/>
              </w:rPr>
              <w:t>Mrs</w:t>
            </w:r>
            <w:proofErr w:type="spellEnd"/>
            <w:r w:rsidR="00D12D67">
              <w:rPr>
                <w:rFonts w:asciiTheme="minorHAnsi" w:hAnsiTheme="minorHAnsi"/>
              </w:rPr>
              <w:t xml:space="preserve">  </w:t>
            </w:r>
            <w:r w:rsidRPr="007C6D7E">
              <w:rPr>
                <w:rFonts w:asciiTheme="minorHAnsi" w:hAnsiTheme="minorHAnsi"/>
              </w:rPr>
              <w:sym w:font="Wingdings" w:char="F071"/>
            </w:r>
            <w:r w:rsidR="00D12D67">
              <w:rPr>
                <w:rFonts w:asciiTheme="minorHAnsi" w:hAnsiTheme="minorHAnsi"/>
              </w:rPr>
              <w:t xml:space="preserve"> </w:t>
            </w:r>
            <w:proofErr w:type="spellStart"/>
            <w:r w:rsidRPr="007C6D7E">
              <w:rPr>
                <w:rFonts w:asciiTheme="minorHAnsi" w:hAnsiTheme="minorHAnsi"/>
              </w:rPr>
              <w:t>Ms</w:t>
            </w:r>
            <w:proofErr w:type="spellEnd"/>
          </w:p>
        </w:tc>
        <w:tc>
          <w:tcPr>
            <w:tcW w:w="5529" w:type="dxa"/>
            <w:gridSpan w:val="2"/>
            <w:vAlign w:val="center"/>
          </w:tcPr>
          <w:p w14:paraId="4E06B7AD" w14:textId="77777777" w:rsidR="0072669F" w:rsidRPr="007C6D7E" w:rsidRDefault="0072669F" w:rsidP="00CB125D">
            <w:pPr>
              <w:rPr>
                <w:rFonts w:asciiTheme="minorHAnsi" w:hAnsiTheme="minorHAnsi"/>
              </w:rPr>
            </w:pPr>
          </w:p>
        </w:tc>
      </w:tr>
      <w:tr w:rsidR="0072669F" w:rsidRPr="007C6D7E" w14:paraId="4E06B7B1" w14:textId="77777777" w:rsidTr="002F4394">
        <w:trPr>
          <w:trHeight w:val="347"/>
        </w:trPr>
        <w:tc>
          <w:tcPr>
            <w:tcW w:w="5132" w:type="dxa"/>
            <w:gridSpan w:val="2"/>
            <w:vAlign w:val="center"/>
          </w:tcPr>
          <w:p w14:paraId="4E06B7AF" w14:textId="77777777" w:rsidR="0072669F" w:rsidRPr="007C6D7E" w:rsidRDefault="0072669F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Family name</w:t>
            </w:r>
            <w:proofErr w:type="gramStart"/>
            <w:r w:rsidR="007C6D7E"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7C6D7E" w:rsidRPr="007C6D7E">
              <w:rPr>
                <w:rFonts w:asciiTheme="minorHAnsi" w:hAnsiTheme="minorHAnsi"/>
              </w:rPr>
              <w:t>:</w:t>
            </w:r>
            <w:r w:rsidR="00E7166A" w:rsidRPr="007C6D7E">
              <w:rPr>
                <w:rFonts w:asciiTheme="minorHAnsi" w:hAnsiTheme="minorHAnsi"/>
              </w:rPr>
              <w:t>…</w:t>
            </w:r>
            <w:proofErr w:type="gramEnd"/>
            <w:r w:rsidR="00E7166A" w:rsidRPr="007C6D7E">
              <w:rPr>
                <w:rFonts w:asciiTheme="minorHAnsi" w:hAnsiTheme="minorHAnsi"/>
              </w:rPr>
              <w:t>…………………</w:t>
            </w:r>
          </w:p>
        </w:tc>
        <w:tc>
          <w:tcPr>
            <w:tcW w:w="5529" w:type="dxa"/>
            <w:gridSpan w:val="2"/>
            <w:vAlign w:val="center"/>
          </w:tcPr>
          <w:p w14:paraId="4E06B7B0" w14:textId="77777777" w:rsidR="0072669F" w:rsidRPr="007C6D7E" w:rsidRDefault="0072669F" w:rsidP="009C7D05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First Name</w:t>
            </w:r>
            <w:proofErr w:type="gramStart"/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Pr="007C6D7E">
              <w:rPr>
                <w:rFonts w:asciiTheme="minorHAnsi" w:hAnsiTheme="minorHAnsi"/>
              </w:rPr>
              <w:t>:…</w:t>
            </w:r>
            <w:proofErr w:type="gramEnd"/>
            <w:r w:rsidR="00A83D56" w:rsidRPr="007C6D7E">
              <w:rPr>
                <w:rFonts w:asciiTheme="minorHAnsi" w:hAnsiTheme="minorHAnsi"/>
                <w:lang w:eastAsia="zh-CN"/>
              </w:rPr>
              <w:t>.</w:t>
            </w:r>
            <w:r w:rsidRPr="007C6D7E">
              <w:rPr>
                <w:rFonts w:asciiTheme="minorHAnsi" w:hAnsiTheme="minorHAnsi"/>
              </w:rPr>
              <w:t>................</w:t>
            </w:r>
          </w:p>
        </w:tc>
      </w:tr>
      <w:tr w:rsidR="00A83D56" w:rsidRPr="007C6D7E" w14:paraId="4E06B7B4" w14:textId="77777777" w:rsidTr="002F4394">
        <w:trPr>
          <w:trHeight w:val="347"/>
        </w:trPr>
        <w:tc>
          <w:tcPr>
            <w:tcW w:w="5132" w:type="dxa"/>
            <w:gridSpan w:val="2"/>
            <w:vAlign w:val="center"/>
          </w:tcPr>
          <w:p w14:paraId="4E06B7B2" w14:textId="2A179E13" w:rsidR="00A83D56" w:rsidRPr="007C6D7E" w:rsidRDefault="008E6505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  <w:lang w:eastAsia="zh-CN"/>
              </w:rPr>
              <w:t>Mobile</w:t>
            </w:r>
            <w:proofErr w:type="gramStart"/>
            <w:r w:rsidR="007C6D7E"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7C6D7E" w:rsidRPr="007C6D7E">
              <w:rPr>
                <w:rFonts w:asciiTheme="minorHAnsi" w:hAnsiTheme="minorHAnsi"/>
              </w:rPr>
              <w:t>:</w:t>
            </w:r>
            <w:r w:rsidR="00A83D56" w:rsidRPr="007C6D7E">
              <w:rPr>
                <w:rFonts w:asciiTheme="minorHAnsi" w:hAnsiTheme="minorHAnsi"/>
              </w:rPr>
              <w:t>…</w:t>
            </w:r>
            <w:proofErr w:type="gramEnd"/>
            <w:r w:rsidR="00A83D56" w:rsidRPr="007C6D7E">
              <w:rPr>
                <w:rFonts w:asciiTheme="minorHAnsi" w:hAnsiTheme="minorHAnsi"/>
              </w:rPr>
              <w:t>………</w:t>
            </w:r>
          </w:p>
        </w:tc>
        <w:tc>
          <w:tcPr>
            <w:tcW w:w="5529" w:type="dxa"/>
            <w:gridSpan w:val="2"/>
            <w:vAlign w:val="center"/>
          </w:tcPr>
          <w:p w14:paraId="4E06B7B3" w14:textId="77777777" w:rsidR="00A83D56" w:rsidRPr="007C6D7E" w:rsidRDefault="002A22B6" w:rsidP="00CB125D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Email</w:t>
            </w:r>
            <w:r w:rsidR="007C6D7E" w:rsidRPr="007C6D7E">
              <w:rPr>
                <w:rFonts w:asciiTheme="minorHAnsi" w:hAnsiTheme="minorHAnsi"/>
              </w:rPr>
              <w:t>:</w:t>
            </w:r>
            <w:r w:rsidR="00A83D56" w:rsidRPr="007C6D7E">
              <w:rPr>
                <w:rFonts w:asciiTheme="minorHAnsi" w:hAnsiTheme="minorHAnsi"/>
              </w:rPr>
              <w:t>…</w:t>
            </w:r>
            <w:proofErr w:type="gramEnd"/>
            <w:r w:rsidR="00A83D56" w:rsidRPr="007C6D7E">
              <w:rPr>
                <w:rFonts w:asciiTheme="minorHAnsi" w:hAnsiTheme="minorHAnsi"/>
              </w:rPr>
              <w:t>……………………………………………..</w:t>
            </w:r>
          </w:p>
        </w:tc>
      </w:tr>
      <w:tr w:rsidR="00916535" w:rsidRPr="007C6D7E" w14:paraId="4E06B7B7" w14:textId="77777777" w:rsidTr="002F4394">
        <w:trPr>
          <w:trHeight w:val="347"/>
        </w:trPr>
        <w:tc>
          <w:tcPr>
            <w:tcW w:w="5132" w:type="dxa"/>
            <w:gridSpan w:val="2"/>
            <w:vAlign w:val="center"/>
          </w:tcPr>
          <w:p w14:paraId="4E06B7B5" w14:textId="2212875A" w:rsidR="00916535" w:rsidRPr="007C6D7E" w:rsidRDefault="00916535" w:rsidP="009C7D0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Check-in Date</w:t>
            </w:r>
            <w:proofErr w:type="gramStart"/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>
              <w:rPr>
                <w:rFonts w:asciiTheme="minorHAnsi" w:hAnsiTheme="minorHAnsi"/>
                <w:lang w:eastAsia="zh-CN"/>
              </w:rPr>
              <w:t>:</w:t>
            </w:r>
            <w:r w:rsidRPr="007C6D7E">
              <w:rPr>
                <w:rFonts w:asciiTheme="minorHAnsi" w:hAnsiTheme="minorHAnsi"/>
              </w:rPr>
              <w:t>…</w:t>
            </w:r>
            <w:proofErr w:type="gramEnd"/>
            <w:r w:rsidRPr="007C6D7E">
              <w:rPr>
                <w:rFonts w:asciiTheme="minorHAnsi" w:hAnsiTheme="minorHAnsi"/>
              </w:rPr>
              <w:t>….............</w:t>
            </w:r>
          </w:p>
        </w:tc>
        <w:tc>
          <w:tcPr>
            <w:tcW w:w="5529" w:type="dxa"/>
            <w:gridSpan w:val="2"/>
            <w:vAlign w:val="center"/>
          </w:tcPr>
          <w:p w14:paraId="4E06B7B6" w14:textId="3BDF5BFD" w:rsidR="00916535" w:rsidRDefault="00916535" w:rsidP="00D12D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zh-CN"/>
              </w:rPr>
              <w:t>Check-Out Date</w:t>
            </w:r>
            <w:proofErr w:type="gramStart"/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>
              <w:rPr>
                <w:rFonts w:asciiTheme="minorHAnsi" w:hAnsiTheme="minorHAnsi"/>
                <w:lang w:eastAsia="zh-CN"/>
              </w:rPr>
              <w:t>:</w:t>
            </w:r>
            <w:r w:rsidRPr="007C6D7E">
              <w:rPr>
                <w:rFonts w:asciiTheme="minorHAnsi" w:hAnsiTheme="minorHAnsi"/>
              </w:rPr>
              <w:t>…</w:t>
            </w:r>
            <w:proofErr w:type="gramEnd"/>
            <w:r w:rsidRPr="007C6D7E">
              <w:rPr>
                <w:rFonts w:asciiTheme="minorHAnsi" w:hAnsiTheme="minorHAnsi"/>
              </w:rPr>
              <w:t>….............</w:t>
            </w:r>
          </w:p>
        </w:tc>
      </w:tr>
      <w:tr w:rsidR="004B5A63" w:rsidRPr="007C6D7E" w14:paraId="4E06B7BB" w14:textId="4983774E" w:rsidTr="002F4394">
        <w:trPr>
          <w:trHeight w:val="347"/>
        </w:trPr>
        <w:tc>
          <w:tcPr>
            <w:tcW w:w="2864" w:type="dxa"/>
            <w:vAlign w:val="center"/>
          </w:tcPr>
          <w:p w14:paraId="4E06B7B8" w14:textId="77777777" w:rsidR="004B5A63" w:rsidRPr="007C6D7E" w:rsidRDefault="004B5A63" w:rsidP="004B5A63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 xml:space="preserve">Arrival </w:t>
            </w:r>
            <w:proofErr w:type="gramStart"/>
            <w:r w:rsidRPr="007C6D7E">
              <w:rPr>
                <w:rFonts w:asciiTheme="minorHAnsi" w:hAnsiTheme="minorHAnsi"/>
              </w:rPr>
              <w:t>Dat</w:t>
            </w:r>
            <w:r w:rsidRPr="007C6D7E">
              <w:rPr>
                <w:rFonts w:asciiTheme="minorHAnsi" w:hAnsiTheme="minorHAnsi"/>
                <w:lang w:eastAsia="zh-CN"/>
              </w:rPr>
              <w:t>e:</w:t>
            </w:r>
            <w:r w:rsidRPr="007C6D7E">
              <w:rPr>
                <w:rFonts w:asciiTheme="minorHAnsi" w:hAnsiTheme="minorHAnsi"/>
              </w:rPr>
              <w:t>…</w:t>
            </w:r>
            <w:proofErr w:type="gramEnd"/>
            <w:r w:rsidRPr="007C6D7E">
              <w:rPr>
                <w:rFonts w:asciiTheme="minorHAnsi" w:hAnsiTheme="minorHAnsi"/>
              </w:rPr>
              <w:t>….............</w:t>
            </w:r>
          </w:p>
        </w:tc>
        <w:tc>
          <w:tcPr>
            <w:tcW w:w="2268" w:type="dxa"/>
            <w:vAlign w:val="center"/>
          </w:tcPr>
          <w:p w14:paraId="4E06B7B9" w14:textId="77777777" w:rsidR="004B5A63" w:rsidRPr="007C6D7E" w:rsidRDefault="004B5A63" w:rsidP="004B5A63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 xml:space="preserve">Arrival </w:t>
            </w:r>
            <w:proofErr w:type="gramStart"/>
            <w:r w:rsidRPr="007C6D7E">
              <w:rPr>
                <w:rFonts w:asciiTheme="minorHAnsi" w:hAnsiTheme="minorHAnsi"/>
              </w:rPr>
              <w:t>Time:…</w:t>
            </w:r>
            <w:proofErr w:type="gramEnd"/>
            <w:r w:rsidRPr="007C6D7E">
              <w:rPr>
                <w:rFonts w:asciiTheme="minorHAnsi" w:hAnsiTheme="minorHAnsi"/>
              </w:rPr>
              <w:t>….............</w:t>
            </w:r>
          </w:p>
        </w:tc>
        <w:tc>
          <w:tcPr>
            <w:tcW w:w="3119" w:type="dxa"/>
            <w:vAlign w:val="center"/>
          </w:tcPr>
          <w:p w14:paraId="5384C4E0" w14:textId="331EEEA5" w:rsidR="004B5A63" w:rsidRPr="007C6D7E" w:rsidRDefault="004B5A63" w:rsidP="004B5A63">
            <w:r w:rsidRPr="007C6D7E">
              <w:rPr>
                <w:rFonts w:asciiTheme="minorHAnsi" w:hAnsiTheme="minorHAnsi"/>
              </w:rPr>
              <w:t>Departure Date: …….............</w:t>
            </w:r>
          </w:p>
        </w:tc>
        <w:tc>
          <w:tcPr>
            <w:tcW w:w="2410" w:type="dxa"/>
            <w:vAlign w:val="center"/>
          </w:tcPr>
          <w:p w14:paraId="2781A18A" w14:textId="44B5FCAB" w:rsidR="004B5A63" w:rsidRPr="007C6D7E" w:rsidRDefault="004B5A63" w:rsidP="004B5A63">
            <w:r w:rsidRPr="007C6D7E">
              <w:rPr>
                <w:rFonts w:asciiTheme="minorHAnsi" w:hAnsiTheme="minorHAnsi"/>
              </w:rPr>
              <w:t xml:space="preserve">Departure </w:t>
            </w:r>
            <w:proofErr w:type="gramStart"/>
            <w:r w:rsidRPr="007C6D7E">
              <w:rPr>
                <w:rFonts w:asciiTheme="minorHAnsi" w:hAnsiTheme="minorHAnsi"/>
              </w:rPr>
              <w:t>Time:…</w:t>
            </w:r>
            <w:proofErr w:type="gramEnd"/>
            <w:r w:rsidRPr="007C6D7E">
              <w:rPr>
                <w:rFonts w:asciiTheme="minorHAnsi" w:hAnsiTheme="minorHAnsi"/>
              </w:rPr>
              <w:t>………....</w:t>
            </w:r>
          </w:p>
        </w:tc>
      </w:tr>
    </w:tbl>
    <w:p w14:paraId="4E06B7C0" w14:textId="77777777" w:rsidR="003C3E2F" w:rsidRPr="007C6D7E" w:rsidRDefault="003C3E2F" w:rsidP="003C3E2F">
      <w:pPr>
        <w:pStyle w:val="Heading4"/>
        <w:tabs>
          <w:tab w:val="left" w:pos="-567"/>
        </w:tabs>
        <w:ind w:left="720" w:right="-476" w:hanging="720"/>
        <w:jc w:val="left"/>
        <w:rPr>
          <w:rFonts w:asciiTheme="minorHAnsi" w:hAnsiTheme="minorHAnsi" w:cs="Arial"/>
          <w:b/>
          <w:sz w:val="18"/>
          <w:szCs w:val="18"/>
          <w:lang w:eastAsia="zh-CN"/>
        </w:rPr>
      </w:pPr>
    </w:p>
    <w:p w14:paraId="4E06B7C1" w14:textId="77777777" w:rsidR="0072669F" w:rsidRPr="007C6D7E" w:rsidRDefault="0072669F" w:rsidP="00D12D67">
      <w:pPr>
        <w:pStyle w:val="Heading4"/>
        <w:tabs>
          <w:tab w:val="left" w:pos="-567"/>
        </w:tabs>
        <w:ind w:left="0" w:right="-476"/>
        <w:jc w:val="left"/>
        <w:rPr>
          <w:rFonts w:asciiTheme="minorHAnsi" w:hAnsiTheme="minorHAnsi" w:cs="Arial"/>
          <w:b/>
          <w:sz w:val="18"/>
          <w:szCs w:val="18"/>
          <w:lang w:eastAsia="zh-CN"/>
        </w:rPr>
      </w:pPr>
      <w:r w:rsidRPr="007C6D7E">
        <w:rPr>
          <w:rFonts w:asciiTheme="minorHAnsi" w:hAnsiTheme="minorHAnsi" w:cs="Arial"/>
          <w:b/>
          <w:sz w:val="18"/>
          <w:szCs w:val="18"/>
        </w:rPr>
        <w:t>ACCOMMODATION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7819"/>
      </w:tblGrid>
      <w:tr w:rsidR="00A45E46" w:rsidRPr="007C6D7E" w14:paraId="4E06B7C5" w14:textId="77777777" w:rsidTr="002F4394">
        <w:trPr>
          <w:trHeight w:val="266"/>
        </w:trPr>
        <w:tc>
          <w:tcPr>
            <w:tcW w:w="2842" w:type="dxa"/>
            <w:vAlign w:val="center"/>
          </w:tcPr>
          <w:p w14:paraId="4E06B7C2" w14:textId="77777777" w:rsidR="00A45E46" w:rsidRPr="007C6D7E" w:rsidRDefault="00F0261D" w:rsidP="00D11DE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278B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Standard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>Room</w:t>
            </w:r>
          </w:p>
        </w:tc>
        <w:tc>
          <w:tcPr>
            <w:tcW w:w="7819" w:type="dxa"/>
            <w:vAlign w:val="center"/>
          </w:tcPr>
          <w:p w14:paraId="4E06B7C3" w14:textId="02D8E004" w:rsidR="009141FD" w:rsidRDefault="003278B9" w:rsidP="00ED1B63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Wingdings"/>
              </w:rPr>
              <w:t>*</w:t>
            </w:r>
            <w:r w:rsidR="00D12D67">
              <w:rPr>
                <w:rFonts w:asciiTheme="minorHAnsi" w:hAnsiTheme="minorHAnsi" w:cs="Wingdings"/>
              </w:rPr>
              <w:t xml:space="preserve"> </w:t>
            </w:r>
            <w:r w:rsidR="00F0261D">
              <w:rPr>
                <w:rFonts w:asciiTheme="minorHAnsi" w:hAnsiTheme="minorHAnsi" w:cs="Wingdings"/>
              </w:rPr>
              <w:sym w:font="Symbol" w:char="F0F0"/>
            </w:r>
            <w:r w:rsidR="00E86B7C">
              <w:rPr>
                <w:rFonts w:asciiTheme="minorHAnsi" w:hAnsiTheme="minorHAnsi" w:cs="Wingdings"/>
              </w:rPr>
              <w:t xml:space="preserve"> </w:t>
            </w:r>
            <w:r w:rsidR="00CB4D8B">
              <w:rPr>
                <w:rFonts w:asciiTheme="minorHAnsi" w:hAnsiTheme="minorHAnsi" w:cs="Calibri"/>
              </w:rPr>
              <w:t xml:space="preserve">Single </w:t>
            </w:r>
            <w:r w:rsidR="00002CC9">
              <w:rPr>
                <w:rFonts w:asciiTheme="minorHAnsi" w:hAnsiTheme="minorHAnsi" w:cs="Calibri"/>
              </w:rPr>
              <w:t>@</w:t>
            </w:r>
            <w:r w:rsidR="00ED1B63">
              <w:rPr>
                <w:rFonts w:asciiTheme="minorHAnsi" w:hAnsiTheme="minorHAnsi" w:cs="Calibri"/>
              </w:rPr>
              <w:t xml:space="preserve">900.00 </w:t>
            </w:r>
            <w:proofErr w:type="spellStart"/>
            <w:r w:rsidR="008A1E98">
              <w:rPr>
                <w:rFonts w:asciiTheme="minorHAnsi" w:hAnsiTheme="minorHAnsi" w:cs="Calibri"/>
              </w:rPr>
              <w:t>Dhs</w:t>
            </w:r>
            <w:proofErr w:type="spellEnd"/>
            <w:r w:rsidR="00ED1B63">
              <w:rPr>
                <w:rFonts w:asciiTheme="minorHAnsi" w:hAnsiTheme="minorHAnsi" w:cs="Calibri"/>
              </w:rPr>
              <w:t xml:space="preserve"> </w:t>
            </w:r>
            <w:r w:rsidR="007A22F7">
              <w:rPr>
                <w:rFonts w:asciiTheme="minorHAnsi" w:hAnsiTheme="minorHAnsi" w:cs="Calibri"/>
              </w:rPr>
              <w:t>(~ US</w:t>
            </w:r>
            <w:r w:rsidR="00ED1B63">
              <w:rPr>
                <w:rFonts w:asciiTheme="minorHAnsi" w:hAnsiTheme="minorHAnsi" w:cs="Calibri"/>
              </w:rPr>
              <w:t>95</w:t>
            </w:r>
            <w:r w:rsidR="00D35242" w:rsidRPr="007C6D7E">
              <w:rPr>
                <w:rFonts w:asciiTheme="minorHAnsi" w:hAnsiTheme="minorHAnsi" w:cs="Calibri"/>
              </w:rPr>
              <w:t xml:space="preserve">) </w:t>
            </w:r>
            <w:proofErr w:type="spellStart"/>
            <w:r w:rsidR="00266AA8" w:rsidRPr="007C6D7E">
              <w:rPr>
                <w:rFonts w:asciiTheme="minorHAnsi" w:hAnsiTheme="minorHAnsi" w:cs="Calibri"/>
              </w:rPr>
              <w:t>net</w:t>
            </w:r>
            <w:r w:rsidR="00866534" w:rsidRPr="007C6D7E">
              <w:rPr>
                <w:rFonts w:asciiTheme="minorHAnsi" w:hAnsiTheme="minorHAnsi" w:cs="Calibri"/>
              </w:rPr>
              <w:t>t</w:t>
            </w:r>
            <w:proofErr w:type="spellEnd"/>
            <w:r w:rsidR="00266AA8" w:rsidRPr="007C6D7E">
              <w:rPr>
                <w:rFonts w:asciiTheme="minorHAnsi" w:hAnsiTheme="minorHAnsi" w:cs="Calibri"/>
              </w:rPr>
              <w:t xml:space="preserve"> / night </w:t>
            </w:r>
            <w:r w:rsidR="00D35242" w:rsidRPr="007C6D7E">
              <w:rPr>
                <w:rFonts w:asciiTheme="minorHAnsi" w:hAnsiTheme="minorHAnsi" w:cs="Calibri"/>
              </w:rPr>
              <w:t xml:space="preserve">   </w:t>
            </w:r>
          </w:p>
          <w:p w14:paraId="4E06B7C4" w14:textId="5516AA88" w:rsidR="00A45E46" w:rsidRPr="003278B9" w:rsidRDefault="009141FD" w:rsidP="00ED1B63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*</w:t>
            </w:r>
            <w:r w:rsidR="00D12D67">
              <w:rPr>
                <w:rFonts w:asciiTheme="minorHAnsi" w:hAnsiTheme="minorHAnsi" w:cs="Calibri"/>
              </w:rPr>
              <w:t xml:space="preserve"> </w:t>
            </w:r>
            <w:r w:rsidR="008A1E98">
              <w:rPr>
                <w:rFonts w:asciiTheme="minorHAnsi" w:hAnsiTheme="minorHAnsi" w:cs="Wingdings"/>
              </w:rPr>
              <w:sym w:font="Symbol" w:char="F0F0"/>
            </w:r>
            <w:r w:rsidR="008A1E98">
              <w:rPr>
                <w:rFonts w:asciiTheme="minorHAnsi" w:hAnsiTheme="minorHAnsi" w:cs="Wingdings"/>
              </w:rPr>
              <w:t xml:space="preserve"> Double </w:t>
            </w:r>
            <w:r>
              <w:rPr>
                <w:rFonts w:asciiTheme="minorHAnsi" w:hAnsiTheme="minorHAnsi" w:cs="Calibri"/>
              </w:rPr>
              <w:t>@1</w:t>
            </w:r>
            <w:r w:rsidR="00ED1B63">
              <w:rPr>
                <w:rFonts w:asciiTheme="minorHAnsi" w:hAnsiTheme="minorHAnsi" w:cs="Calibri"/>
              </w:rPr>
              <w:t>0</w:t>
            </w:r>
            <w:r>
              <w:rPr>
                <w:rFonts w:asciiTheme="minorHAnsi" w:hAnsiTheme="minorHAnsi" w:cs="Calibri"/>
              </w:rPr>
              <w:t>00</w:t>
            </w:r>
            <w:r w:rsidR="00ED1B63">
              <w:rPr>
                <w:rFonts w:asciiTheme="minorHAnsi" w:hAnsiTheme="minorHAnsi" w:cs="Calibri"/>
              </w:rPr>
              <w:t xml:space="preserve">.00 </w:t>
            </w:r>
            <w:proofErr w:type="spellStart"/>
            <w:r>
              <w:rPr>
                <w:rFonts w:asciiTheme="minorHAnsi" w:hAnsiTheme="minorHAnsi" w:cs="Calibri"/>
              </w:rPr>
              <w:t>Dhs</w:t>
            </w:r>
            <w:proofErr w:type="spellEnd"/>
            <w:r>
              <w:rPr>
                <w:rFonts w:asciiTheme="minorHAnsi" w:hAnsiTheme="minorHAnsi" w:cs="Calibri"/>
              </w:rPr>
              <w:t xml:space="preserve"> (~ US1</w:t>
            </w:r>
            <w:r w:rsidR="00ED1B63">
              <w:rPr>
                <w:rFonts w:asciiTheme="minorHAnsi" w:hAnsiTheme="minorHAnsi" w:cs="Calibri"/>
              </w:rPr>
              <w:t>0</w:t>
            </w:r>
            <w:r>
              <w:rPr>
                <w:rFonts w:asciiTheme="minorHAnsi" w:hAnsiTheme="minorHAnsi" w:cs="Calibri"/>
              </w:rPr>
              <w:t>5</w:t>
            </w:r>
            <w:r w:rsidRPr="007C6D7E">
              <w:rPr>
                <w:rFonts w:asciiTheme="minorHAnsi" w:hAnsiTheme="minorHAnsi" w:cs="Calibri"/>
              </w:rPr>
              <w:t xml:space="preserve">)  </w:t>
            </w:r>
            <w:proofErr w:type="spellStart"/>
            <w:r w:rsidRPr="007C6D7E">
              <w:rPr>
                <w:rFonts w:asciiTheme="minorHAnsi" w:hAnsiTheme="minorHAnsi" w:cs="Calibri"/>
              </w:rPr>
              <w:t>nett</w:t>
            </w:r>
            <w:proofErr w:type="spellEnd"/>
            <w:r w:rsidRPr="007C6D7E">
              <w:rPr>
                <w:rFonts w:asciiTheme="minorHAnsi" w:hAnsiTheme="minorHAnsi" w:cs="Calibri"/>
              </w:rPr>
              <w:t xml:space="preserve"> / night       </w:t>
            </w:r>
          </w:p>
        </w:tc>
      </w:tr>
      <w:tr w:rsidR="00A45E46" w:rsidRPr="007C6D7E" w14:paraId="4E06B7E9" w14:textId="77777777" w:rsidTr="002F4394">
        <w:trPr>
          <w:trHeight w:val="2510"/>
        </w:trPr>
        <w:tc>
          <w:tcPr>
            <w:tcW w:w="10661" w:type="dxa"/>
            <w:gridSpan w:val="2"/>
          </w:tcPr>
          <w:p w14:paraId="4E06B7C6" w14:textId="77777777" w:rsidR="00A45E46" w:rsidRPr="007C6D7E" w:rsidRDefault="00A45E46" w:rsidP="00E7166A">
            <w:pPr>
              <w:jc w:val="thaiDistribute"/>
              <w:rPr>
                <w:rFonts w:asciiTheme="minorHAnsi" w:hAnsiTheme="minorHAnsi" w:cs="Arial"/>
                <w:lang w:eastAsia="zh-CN"/>
              </w:rPr>
            </w:pPr>
          </w:p>
          <w:p w14:paraId="4E06B7C7" w14:textId="77777777" w:rsidR="00A45E46" w:rsidRPr="007C6D7E" w:rsidRDefault="007C6D7E" w:rsidP="00E7166A">
            <w:pPr>
              <w:jc w:val="thaiDistribute"/>
              <w:rPr>
                <w:rFonts w:asciiTheme="minorHAnsi" w:hAnsiTheme="minorHAnsi" w:cs="Arial"/>
                <w:lang w:eastAsia="zh-CN"/>
              </w:rPr>
            </w:pPr>
            <w:r w:rsidRPr="007C6D7E">
              <w:rPr>
                <w:rFonts w:asciiTheme="minorHAnsi" w:hAnsiTheme="minorHAnsi" w:cs="Arial"/>
                <w:lang w:eastAsia="zh-CN"/>
              </w:rPr>
              <w:t>To</w:t>
            </w:r>
            <w:r w:rsidR="00A45E46" w:rsidRPr="007C6D7E">
              <w:rPr>
                <w:rFonts w:asciiTheme="minorHAnsi" w:hAnsiTheme="minorHAnsi" w:cs="Arial"/>
                <w:lang w:eastAsia="zh-CN"/>
              </w:rPr>
              <w:t xml:space="preserve"> guarantee your reservation at the </w:t>
            </w:r>
            <w:r w:rsidRPr="007C6D7E">
              <w:rPr>
                <w:rFonts w:asciiTheme="minorHAnsi" w:hAnsiTheme="minorHAnsi" w:cs="Arial"/>
                <w:lang w:eastAsia="zh-CN"/>
              </w:rPr>
              <w:t>above-mentioned</w:t>
            </w:r>
            <w:r w:rsidR="00A45E46" w:rsidRPr="007C6D7E">
              <w:rPr>
                <w:rFonts w:asciiTheme="minorHAnsi" w:hAnsiTheme="minorHAnsi" w:cs="Arial"/>
                <w:lang w:eastAsia="zh-CN"/>
              </w:rPr>
              <w:t xml:space="preserve"> hotel, please indicate your Credit card no. </w:t>
            </w:r>
            <w:r w:rsidRPr="007C6D7E">
              <w:rPr>
                <w:rFonts w:asciiTheme="minorHAnsi" w:hAnsiTheme="minorHAnsi" w:cs="Arial"/>
                <w:lang w:eastAsia="zh-CN"/>
              </w:rPr>
              <w:t>below: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17"/>
              <w:gridCol w:w="343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A45E46" w:rsidRPr="007C6D7E" w14:paraId="4E06B7DB" w14:textId="77777777" w:rsidTr="003C3E2F">
              <w:trPr>
                <w:trHeight w:val="310"/>
              </w:trPr>
              <w:tc>
                <w:tcPr>
                  <w:tcW w:w="330" w:type="dxa"/>
                </w:tcPr>
                <w:p w14:paraId="4E06B7C8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C9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CA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CB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4E06B7CC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CD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17" w:type="dxa"/>
                </w:tcPr>
                <w:p w14:paraId="4E06B7CE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3" w:type="dxa"/>
                </w:tcPr>
                <w:p w14:paraId="4E06B7CF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0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4E06B7D1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2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3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4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5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4E06B7D6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7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8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9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A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E06B7DC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zh-CN"/>
              </w:rPr>
            </w:pPr>
          </w:p>
          <w:p w14:paraId="4E06B7DD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Credit card expiry </w:t>
            </w:r>
            <w:r w:rsidR="007C6D7E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date:</w:t>
            </w: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 (mm/</w:t>
            </w:r>
            <w:proofErr w:type="spellStart"/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yy</w:t>
            </w:r>
            <w:proofErr w:type="spellEnd"/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</w:tblGrid>
            <w:tr w:rsidR="00A45E46" w:rsidRPr="007C6D7E" w14:paraId="4E06B7E2" w14:textId="77777777" w:rsidTr="00CB125D">
              <w:trPr>
                <w:trHeight w:val="316"/>
              </w:trPr>
              <w:tc>
                <w:tcPr>
                  <w:tcW w:w="334" w:type="dxa"/>
                </w:tcPr>
                <w:p w14:paraId="4E06B7DE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4E06B7DF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4E06B7E0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4E06B7E1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E06B7E3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</w:p>
          <w:p w14:paraId="4E06B7E4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Cardholder’s Name (as it appears on the credit card): _________________________________________</w:t>
            </w:r>
          </w:p>
          <w:p w14:paraId="4E06B7E5" w14:textId="77777777" w:rsidR="00A45E46" w:rsidRPr="007C6D7E" w:rsidRDefault="004D6381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Type:  □ Visa / 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□ Master Card /  □ American Express</w:t>
            </w:r>
          </w:p>
          <w:p w14:paraId="4E06B7E6" w14:textId="77777777" w:rsidR="00BF2B0E" w:rsidRPr="007C6D7E" w:rsidRDefault="00BF2B0E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</w:p>
          <w:p w14:paraId="4E06B7E7" w14:textId="77777777" w:rsidR="00A45E46" w:rsidRPr="007C6D7E" w:rsidRDefault="004D6381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Date: _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_____________________________                           </w:t>
            </w:r>
            <w:r w:rsidR="00152DDF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Signature: _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___________________________</w:t>
            </w:r>
          </w:p>
          <w:p w14:paraId="4E06B7E8" w14:textId="77777777" w:rsidR="00A45E46" w:rsidRPr="007C6D7E" w:rsidRDefault="00A45E46" w:rsidP="00CB125D">
            <w:pPr>
              <w:pStyle w:val="BodyTex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4E06B7EA" w14:textId="77777777" w:rsidR="004A79E9" w:rsidRPr="007C6D7E" w:rsidRDefault="004A79E9" w:rsidP="004A79E9">
      <w:pPr>
        <w:jc w:val="both"/>
        <w:rPr>
          <w:rFonts w:asciiTheme="minorHAnsi" w:hAnsiTheme="minorHAnsi" w:cs="Arial"/>
          <w:sz w:val="18"/>
          <w:szCs w:val="18"/>
          <w:lang w:eastAsia="zh-CN"/>
        </w:rPr>
      </w:pPr>
    </w:p>
    <w:p w14:paraId="4E06B7EB" w14:textId="77777777" w:rsidR="0007444B" w:rsidRPr="007C6D7E" w:rsidRDefault="0007444B" w:rsidP="0007444B">
      <w:pPr>
        <w:spacing w:before="60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4D8B">
        <w:rPr>
          <w:rFonts w:asciiTheme="minorHAnsi" w:hAnsiTheme="minorHAnsi" w:cs="Arial"/>
          <w:b/>
          <w:bCs/>
          <w:caps/>
          <w:sz w:val="22"/>
          <w:szCs w:val="22"/>
          <w:lang w:eastAsia="zh-CN"/>
        </w:rPr>
        <w:t>**</w:t>
      </w:r>
      <w:r w:rsidRPr="00CB4D8B">
        <w:rPr>
          <w:rFonts w:asciiTheme="minorHAnsi" w:hAnsiTheme="minorHAnsi" w:cs="Arial"/>
          <w:b/>
          <w:bCs/>
          <w:i/>
          <w:caps/>
          <w:sz w:val="22"/>
          <w:szCs w:val="22"/>
          <w:lang w:eastAsia="zh-CN"/>
        </w:rPr>
        <w:t>Note</w:t>
      </w:r>
      <w:r w:rsidRPr="007C6D7E">
        <w:rPr>
          <w:rFonts w:asciiTheme="minorHAnsi" w:hAnsiTheme="minorHAnsi" w:cs="Arial"/>
          <w:b/>
          <w:bCs/>
          <w:i/>
          <w:sz w:val="22"/>
          <w:szCs w:val="22"/>
          <w:lang w:eastAsia="zh-CN"/>
        </w:rPr>
        <w:t>:</w:t>
      </w:r>
    </w:p>
    <w:p w14:paraId="4E06B7EC" w14:textId="77777777" w:rsidR="008A1E98" w:rsidRDefault="000C79D0" w:rsidP="0007444B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The preferential rates are inclusive </w:t>
      </w:r>
      <w:r w:rsidR="004D6381" w:rsidRPr="007C6D7E">
        <w:rPr>
          <w:rFonts w:asciiTheme="minorHAnsi" w:hAnsiTheme="minorHAnsi" w:cs="Arial"/>
          <w:bCs/>
          <w:sz w:val="22"/>
          <w:szCs w:val="22"/>
          <w:lang w:eastAsia="zh-CN"/>
        </w:rPr>
        <w:t>breakfast.</w:t>
      </w:r>
    </w:p>
    <w:p w14:paraId="4E06B7ED" w14:textId="66663F5E" w:rsidR="000C79D0" w:rsidRPr="007C6D7E" w:rsidRDefault="008A1E98" w:rsidP="00E86B7C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8A1E98">
        <w:rPr>
          <w:rFonts w:asciiTheme="minorHAnsi" w:hAnsiTheme="minorHAnsi" w:cs="Arial"/>
          <w:bCs/>
          <w:sz w:val="22"/>
          <w:szCs w:val="22"/>
          <w:lang w:eastAsia="zh-CN"/>
        </w:rPr>
        <w:t>All rooms are subject to MAD</w:t>
      </w:r>
      <w:r w:rsidR="00E03C7B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="00E86B7C">
        <w:rPr>
          <w:rFonts w:asciiTheme="minorHAnsi" w:hAnsiTheme="minorHAnsi" w:cs="Arial"/>
          <w:bCs/>
          <w:sz w:val="22"/>
          <w:szCs w:val="22"/>
          <w:lang w:eastAsia="zh-CN"/>
        </w:rPr>
        <w:t>16</w:t>
      </w:r>
      <w:r w:rsidRPr="008A1E98">
        <w:rPr>
          <w:rFonts w:asciiTheme="minorHAnsi" w:hAnsiTheme="minorHAnsi" w:cs="Arial"/>
          <w:bCs/>
          <w:sz w:val="22"/>
          <w:szCs w:val="22"/>
          <w:lang w:eastAsia="zh-CN"/>
        </w:rPr>
        <w:t>.</w:t>
      </w:r>
      <w:r w:rsidR="004B5A63">
        <w:rPr>
          <w:rFonts w:asciiTheme="minorHAnsi" w:hAnsiTheme="minorHAnsi" w:cs="Arial"/>
          <w:bCs/>
          <w:sz w:val="22"/>
          <w:szCs w:val="22"/>
          <w:lang w:eastAsia="zh-CN"/>
        </w:rPr>
        <w:t>5</w:t>
      </w:r>
      <w:r w:rsidRPr="008A1E98">
        <w:rPr>
          <w:rFonts w:asciiTheme="minorHAnsi" w:hAnsiTheme="minorHAnsi" w:cs="Arial"/>
          <w:bCs/>
          <w:sz w:val="22"/>
          <w:szCs w:val="22"/>
          <w:lang w:eastAsia="zh-CN"/>
        </w:rPr>
        <w:t>0 daily tax per person.</w:t>
      </w:r>
    </w:p>
    <w:p w14:paraId="4E06B7EE" w14:textId="77777777" w:rsidR="009141FD" w:rsidRDefault="006970D8" w:rsidP="00114FB6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>
        <w:rPr>
          <w:rFonts w:asciiTheme="minorHAnsi" w:hAnsiTheme="minorHAnsi" w:cs="Arial"/>
          <w:bCs/>
          <w:sz w:val="22"/>
          <w:szCs w:val="22"/>
          <w:lang w:eastAsia="zh-CN"/>
        </w:rPr>
        <w:t>Credit</w:t>
      </w:r>
      <w:r w:rsidR="00114FB6"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card detail</w:t>
      </w:r>
      <w:r>
        <w:rPr>
          <w:rFonts w:asciiTheme="minorHAnsi" w:hAnsiTheme="minorHAnsi" w:cs="Arial"/>
          <w:bCs/>
          <w:sz w:val="22"/>
          <w:szCs w:val="22"/>
          <w:lang w:eastAsia="zh-CN"/>
        </w:rPr>
        <w:t>s</w:t>
      </w:r>
      <w:r w:rsidR="00114FB6"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and</w:t>
      </w:r>
      <w:r w:rsidR="0097748F">
        <w:rPr>
          <w:rFonts w:asciiTheme="minorHAnsi" w:hAnsiTheme="minorHAnsi" w:cs="Arial"/>
          <w:bCs/>
          <w:sz w:val="22"/>
          <w:szCs w:val="22"/>
          <w:lang w:eastAsia="zh-CN"/>
        </w:rPr>
        <w:t xml:space="preserve"> copy is required to</w:t>
      </w:r>
      <w:r w:rsidR="00E03C7B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="0097748F">
        <w:rPr>
          <w:rFonts w:asciiTheme="minorHAnsi" w:hAnsiTheme="minorHAnsi" w:cs="Arial"/>
          <w:bCs/>
          <w:sz w:val="22"/>
          <w:szCs w:val="22"/>
          <w:lang w:eastAsia="zh-CN"/>
        </w:rPr>
        <w:t>guarantee your</w:t>
      </w:r>
      <w:r w:rsidR="00E03C7B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="004D6381" w:rsidRPr="007C6D7E">
        <w:rPr>
          <w:rFonts w:asciiTheme="minorHAnsi" w:hAnsiTheme="minorHAnsi" w:cs="Arial"/>
          <w:bCs/>
          <w:sz w:val="22"/>
          <w:szCs w:val="22"/>
          <w:lang w:eastAsia="zh-CN"/>
        </w:rPr>
        <w:t>booking.</w:t>
      </w:r>
    </w:p>
    <w:p w14:paraId="13503B5F" w14:textId="5B8F7BCF" w:rsidR="004D1EA9" w:rsidRPr="00D12D67" w:rsidRDefault="00C72C3C" w:rsidP="00D12D67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C72C3C">
        <w:rPr>
          <w:rFonts w:ascii="Calibri" w:eastAsia="Calibri" w:hAnsi="Calibri" w:cs="Calibri"/>
          <w:sz w:val="22"/>
          <w:szCs w:val="22"/>
        </w:rPr>
        <w:t>Y</w:t>
      </w:r>
      <w:r w:rsidRPr="00C72C3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72C3C">
        <w:rPr>
          <w:rFonts w:ascii="Calibri" w:eastAsia="Calibri" w:hAnsi="Calibri" w:cs="Calibri"/>
          <w:sz w:val="22"/>
          <w:szCs w:val="22"/>
        </w:rPr>
        <w:t>u</w:t>
      </w:r>
      <w:r w:rsidRPr="00C72C3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72C3C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72C3C">
        <w:rPr>
          <w:rFonts w:ascii="Calibri" w:eastAsia="Calibri" w:hAnsi="Calibri" w:cs="Calibri"/>
          <w:sz w:val="22"/>
          <w:szCs w:val="22"/>
        </w:rPr>
        <w:t>ay</w:t>
      </w:r>
      <w:r w:rsidRPr="00C72C3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72C3C">
        <w:rPr>
          <w:rFonts w:asciiTheme="minorHAnsi" w:hAnsiTheme="minorHAnsi" w:cs="Arial"/>
          <w:bCs/>
          <w:sz w:val="22"/>
          <w:szCs w:val="22"/>
          <w:lang w:eastAsia="zh-CN"/>
        </w:rPr>
        <w:t xml:space="preserve">cancel without penalty until </w:t>
      </w:r>
      <w:r w:rsidR="004D1EA9">
        <w:rPr>
          <w:rFonts w:asciiTheme="minorHAnsi" w:hAnsiTheme="minorHAnsi" w:cs="Arial"/>
          <w:bCs/>
          <w:sz w:val="22"/>
          <w:szCs w:val="22"/>
          <w:lang w:eastAsia="zh-CN"/>
        </w:rPr>
        <w:t>48</w:t>
      </w:r>
      <w:r w:rsidRPr="00C72C3C">
        <w:rPr>
          <w:rFonts w:asciiTheme="minorHAnsi" w:hAnsiTheme="minorHAnsi" w:cs="Arial"/>
          <w:bCs/>
          <w:sz w:val="22"/>
          <w:szCs w:val="22"/>
          <w:lang w:eastAsia="zh-CN"/>
        </w:rPr>
        <w:t xml:space="preserve"> hours before arriving date. In case of</w:t>
      </w:r>
      <w:r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Pr="00C72C3C">
        <w:rPr>
          <w:rFonts w:asciiTheme="minorHAnsi" w:hAnsiTheme="minorHAnsi" w:cs="Arial"/>
          <w:bCs/>
          <w:sz w:val="22"/>
          <w:szCs w:val="22"/>
          <w:lang w:eastAsia="zh-CN"/>
        </w:rPr>
        <w:t>late cancellation, the hotel will charge you 1 night stay.</w:t>
      </w:r>
    </w:p>
    <w:p w14:paraId="4E06B7F0" w14:textId="0D0192E9" w:rsidR="00114FB6" w:rsidRPr="00612969" w:rsidRDefault="009141FD" w:rsidP="004D1EA9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612969">
        <w:rPr>
          <w:rFonts w:asciiTheme="minorHAnsi" w:hAnsiTheme="minorHAnsi" w:cs="Arial"/>
          <w:bCs/>
          <w:sz w:val="22"/>
          <w:szCs w:val="22"/>
          <w:lang w:eastAsia="zh-CN"/>
        </w:rPr>
        <w:t>No shows</w:t>
      </w:r>
      <w:r w:rsidR="00C72C3C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Pr="00612969">
        <w:rPr>
          <w:rFonts w:asciiTheme="minorHAnsi" w:hAnsiTheme="minorHAnsi" w:cs="Arial"/>
          <w:bCs/>
          <w:sz w:val="22"/>
          <w:szCs w:val="22"/>
          <w:lang w:eastAsia="zh-CN"/>
        </w:rPr>
        <w:t>will be charged for the whole stay.</w:t>
      </w:r>
    </w:p>
    <w:p w14:paraId="4E06B7F1" w14:textId="77777777" w:rsidR="0007444B" w:rsidRPr="007C6D7E" w:rsidRDefault="0007444B" w:rsidP="0007444B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7C6D7E">
        <w:rPr>
          <w:rFonts w:asciiTheme="minorHAnsi" w:hAnsiTheme="minorHAnsi" w:cs="Arial"/>
          <w:bCs/>
          <w:sz w:val="22"/>
          <w:szCs w:val="22"/>
          <w:lang w:eastAsia="zh-CN"/>
        </w:rPr>
        <w:t>The hotel bill must be settled on an individual basis upon checking in of the hotel.</w:t>
      </w:r>
    </w:p>
    <w:p w14:paraId="4E06B7F2" w14:textId="77777777" w:rsidR="00DA16F1" w:rsidRDefault="00DA16F1" w:rsidP="00665597">
      <w:pPr>
        <w:pStyle w:val="NoSpacing"/>
        <w:tabs>
          <w:tab w:val="right" w:pos="10467"/>
        </w:tabs>
        <w:rPr>
          <w:rFonts w:cs="Arial"/>
          <w:b/>
          <w:smallCaps/>
          <w:sz w:val="22"/>
          <w:szCs w:val="22"/>
          <w:highlight w:val="yellow"/>
          <w:lang w:eastAsia="zh-CN"/>
        </w:rPr>
      </w:pPr>
    </w:p>
    <w:p w14:paraId="4E06B7F3" w14:textId="77777777" w:rsidR="00C70E88" w:rsidRPr="007C6D7E" w:rsidRDefault="00C70E88" w:rsidP="00665597">
      <w:pPr>
        <w:pStyle w:val="NoSpacing"/>
        <w:tabs>
          <w:tab w:val="right" w:pos="10467"/>
        </w:tabs>
        <w:rPr>
          <w:rFonts w:cs="Arial"/>
          <w:b/>
          <w:smallCaps/>
          <w:sz w:val="22"/>
          <w:szCs w:val="22"/>
          <w:highlight w:val="yellow"/>
          <w:lang w:eastAsia="zh-CN"/>
        </w:rPr>
      </w:pPr>
    </w:p>
    <w:p w14:paraId="4E06B7F4" w14:textId="77777777" w:rsidR="006D3C00" w:rsidRPr="00012737" w:rsidRDefault="00287EAD" w:rsidP="006D3C00">
      <w:pPr>
        <w:pStyle w:val="NoSpacing"/>
        <w:tabs>
          <w:tab w:val="right" w:pos="10467"/>
        </w:tabs>
        <w:rPr>
          <w:rFonts w:cstheme="minorHAnsi"/>
          <w:b/>
          <w:caps/>
          <w:color w:val="000000" w:themeColor="text1"/>
          <w:sz w:val="22"/>
          <w:szCs w:val="22"/>
          <w:lang w:eastAsia="zh-CN"/>
        </w:rPr>
      </w:pPr>
      <w:r w:rsidRPr="00012737">
        <w:rPr>
          <w:rFonts w:cstheme="minorHAnsi"/>
          <w:b/>
          <w:caps/>
          <w:color w:val="000000" w:themeColor="text1"/>
          <w:sz w:val="22"/>
          <w:szCs w:val="22"/>
          <w:lang w:eastAsia="zh-CN"/>
        </w:rPr>
        <w:t xml:space="preserve">SEND </w:t>
      </w:r>
      <w:r w:rsidR="006D3C00" w:rsidRPr="00012737">
        <w:rPr>
          <w:rFonts w:cstheme="minorHAnsi"/>
          <w:b/>
          <w:caps/>
          <w:color w:val="000000" w:themeColor="text1"/>
          <w:sz w:val="22"/>
          <w:szCs w:val="22"/>
          <w:lang w:eastAsia="zh-CN"/>
        </w:rPr>
        <w:t xml:space="preserve">booking </w:t>
      </w:r>
      <w:r w:rsidRPr="00012737">
        <w:rPr>
          <w:rFonts w:cstheme="minorHAnsi"/>
          <w:b/>
          <w:caps/>
          <w:color w:val="000000" w:themeColor="text1"/>
          <w:sz w:val="22"/>
          <w:szCs w:val="22"/>
          <w:lang w:eastAsia="zh-CN"/>
        </w:rPr>
        <w:t xml:space="preserve">FORM </w:t>
      </w:r>
      <w:r w:rsidR="006D3C00" w:rsidRPr="00012737">
        <w:rPr>
          <w:rFonts w:cstheme="minorHAnsi"/>
          <w:b/>
          <w:caps/>
          <w:color w:val="000000" w:themeColor="text1"/>
          <w:sz w:val="22"/>
          <w:szCs w:val="22"/>
          <w:lang w:eastAsia="zh-CN"/>
        </w:rPr>
        <w:t xml:space="preserve">to </w:t>
      </w:r>
    </w:p>
    <w:p w14:paraId="4E06B7F5" w14:textId="3F121F83" w:rsidR="00E92FAA" w:rsidRPr="00ED1B63" w:rsidRDefault="00ED1B63" w:rsidP="00ED1B63">
      <w:pPr>
        <w:pStyle w:val="NoSpacing"/>
        <w:rPr>
          <w:rFonts w:cstheme="minorHAnsi"/>
          <w:color w:val="000000" w:themeColor="text1"/>
          <w:sz w:val="22"/>
          <w:szCs w:val="22"/>
        </w:rPr>
      </w:pPr>
      <w:r w:rsidRPr="00ED1B63">
        <w:rPr>
          <w:rFonts w:cstheme="minorHAnsi"/>
          <w:b/>
          <w:bCs/>
          <w:color w:val="000000" w:themeColor="text1"/>
          <w:sz w:val="22"/>
          <w:szCs w:val="22"/>
        </w:rPr>
        <w:t>El Mehdi TADDIST</w:t>
      </w:r>
      <w:r>
        <w:rPr>
          <w:rFonts w:ascii="Arial" w:hAnsi="Arial" w:cs="Arial"/>
          <w:color w:val="666666"/>
          <w:sz w:val="16"/>
          <w:szCs w:val="16"/>
          <w:lang w:eastAsia="de-DE"/>
        </w:rPr>
        <w:t xml:space="preserve"> </w:t>
      </w:r>
      <w:r w:rsidR="00E92FAA" w:rsidRPr="00ED1B63">
        <w:rPr>
          <w:rFonts w:cstheme="minorHAnsi"/>
          <w:color w:val="000000" w:themeColor="text1"/>
          <w:sz w:val="22"/>
          <w:szCs w:val="22"/>
        </w:rPr>
        <w:t xml:space="preserve">| </w:t>
      </w:r>
      <w:r w:rsidRPr="00ED1B63">
        <w:rPr>
          <w:rFonts w:cstheme="minorHAnsi"/>
          <w:color w:val="000000" w:themeColor="text1"/>
          <w:sz w:val="22"/>
          <w:szCs w:val="22"/>
        </w:rPr>
        <w:t>Reservation</w:t>
      </w:r>
      <w:r>
        <w:rPr>
          <w:rFonts w:cstheme="minorHAnsi"/>
          <w:color w:val="000000" w:themeColor="text1"/>
          <w:sz w:val="22"/>
          <w:szCs w:val="22"/>
        </w:rPr>
        <w:t xml:space="preserve"> department</w:t>
      </w:r>
      <w:r w:rsidR="00C72C3C">
        <w:rPr>
          <w:rFonts w:cstheme="minorHAnsi"/>
          <w:color w:val="000000" w:themeColor="text1"/>
          <w:sz w:val="22"/>
          <w:szCs w:val="22"/>
        </w:rPr>
        <w:t xml:space="preserve"> </w:t>
      </w:r>
      <w:r w:rsidR="00E92FAA" w:rsidRPr="00ED1B63">
        <w:rPr>
          <w:rFonts w:cstheme="minorHAnsi"/>
          <w:color w:val="000000" w:themeColor="text1"/>
          <w:sz w:val="22"/>
          <w:szCs w:val="22"/>
        </w:rPr>
        <w:t xml:space="preserve">| </w:t>
      </w:r>
      <w:r>
        <w:rPr>
          <w:rFonts w:cstheme="minorHAnsi"/>
          <w:color w:val="000000" w:themeColor="text1"/>
          <w:sz w:val="22"/>
          <w:szCs w:val="22"/>
        </w:rPr>
        <w:t>LABRANDA ROSE AQUA PARC</w:t>
      </w:r>
    </w:p>
    <w:p w14:paraId="4E06B7F6" w14:textId="581959FA" w:rsidR="00E92FAA" w:rsidRPr="00E86B7C" w:rsidRDefault="00E92FAA" w:rsidP="00ED1B63">
      <w:pPr>
        <w:pStyle w:val="NoSpacing"/>
        <w:rPr>
          <w:rFonts w:cstheme="minorHAnsi"/>
          <w:color w:val="000000" w:themeColor="text1"/>
          <w:sz w:val="22"/>
          <w:szCs w:val="22"/>
        </w:rPr>
      </w:pPr>
      <w:r w:rsidRPr="00E86B7C">
        <w:rPr>
          <w:rFonts w:cstheme="minorHAnsi"/>
          <w:b/>
          <w:bCs/>
          <w:color w:val="000000" w:themeColor="text1"/>
          <w:sz w:val="22"/>
          <w:szCs w:val="22"/>
        </w:rPr>
        <w:t>Email</w:t>
      </w:r>
      <w:r w:rsidRPr="00E86B7C">
        <w:rPr>
          <w:rFonts w:cstheme="minorHAnsi"/>
          <w:color w:val="000000" w:themeColor="text1"/>
          <w:sz w:val="22"/>
          <w:szCs w:val="22"/>
        </w:rPr>
        <w:t xml:space="preserve">: </w:t>
      </w:r>
      <w:hyperlink r:id="rId8" w:history="1">
        <w:r w:rsidR="00ED1B63">
          <w:rPr>
            <w:rStyle w:val="Hyperlink"/>
            <w:rFonts w:ascii="Calibri" w:hAnsi="Calibri" w:cs="Calibri"/>
            <w:sz w:val="22"/>
            <w:szCs w:val="22"/>
          </w:rPr>
          <w:t>reservations.rose@labranda.com</w:t>
        </w:r>
      </w:hyperlink>
      <w:r w:rsidR="00ED1B63">
        <w:t xml:space="preserve"> </w:t>
      </w:r>
    </w:p>
    <w:p w14:paraId="4E06B7F7" w14:textId="3573CBE6" w:rsidR="00E92FAA" w:rsidRPr="00E86B7C" w:rsidRDefault="00E92FAA" w:rsidP="00C72C3C">
      <w:pPr>
        <w:pStyle w:val="NoSpacing"/>
        <w:rPr>
          <w:rFonts w:cstheme="minorHAnsi"/>
          <w:color w:val="000000" w:themeColor="text1"/>
          <w:sz w:val="22"/>
          <w:szCs w:val="22"/>
        </w:rPr>
      </w:pPr>
      <w:r w:rsidRPr="00E86B7C">
        <w:rPr>
          <w:rFonts w:cstheme="minorHAnsi"/>
          <w:b/>
          <w:bCs/>
          <w:color w:val="000000" w:themeColor="text1"/>
          <w:sz w:val="22"/>
          <w:szCs w:val="22"/>
        </w:rPr>
        <w:t>Tel</w:t>
      </w:r>
      <w:r w:rsidR="004B5A63">
        <w:rPr>
          <w:rFonts w:cstheme="minorHAnsi"/>
          <w:color w:val="000000" w:themeColor="text1"/>
          <w:sz w:val="22"/>
          <w:szCs w:val="22"/>
        </w:rPr>
        <w:t>: +212 524 339 000 / 10 / 21</w:t>
      </w:r>
    </w:p>
    <w:p w14:paraId="154F5322" w14:textId="77777777" w:rsidR="00D12D67" w:rsidRDefault="00D12D67" w:rsidP="006D3C00">
      <w:pPr>
        <w:pStyle w:val="NoSpacing"/>
        <w:rPr>
          <w:rFonts w:cstheme="minorHAnsi"/>
          <w:sz w:val="22"/>
          <w:szCs w:val="22"/>
        </w:rPr>
      </w:pPr>
    </w:p>
    <w:p w14:paraId="4E06B7F8" w14:textId="2A8D99BB" w:rsidR="006D3C00" w:rsidRPr="00012737" w:rsidRDefault="003D4783" w:rsidP="006D3C00">
      <w:pPr>
        <w:pStyle w:val="NoSpacing"/>
        <w:rPr>
          <w:rFonts w:cstheme="minorHAnsi"/>
          <w:sz w:val="22"/>
          <w:szCs w:val="22"/>
        </w:rPr>
      </w:pPr>
      <w:r w:rsidRPr="00012737">
        <w:rPr>
          <w:rFonts w:cstheme="minorHAnsi"/>
          <w:sz w:val="22"/>
          <w:szCs w:val="22"/>
        </w:rPr>
        <w:t xml:space="preserve">Also copy </w:t>
      </w:r>
      <w:r w:rsidR="007C51BE" w:rsidRPr="00012737">
        <w:rPr>
          <w:rFonts w:cstheme="minorHAnsi"/>
          <w:sz w:val="22"/>
          <w:szCs w:val="22"/>
        </w:rPr>
        <w:t>to</w:t>
      </w:r>
      <w:r w:rsidRPr="00012737">
        <w:rPr>
          <w:rFonts w:cstheme="minorHAnsi"/>
          <w:sz w:val="22"/>
          <w:szCs w:val="22"/>
        </w:rPr>
        <w:t>:</w:t>
      </w:r>
      <w:r w:rsidR="006D3C00" w:rsidRPr="00012737">
        <w:rPr>
          <w:rFonts w:cstheme="minorHAnsi"/>
          <w:sz w:val="22"/>
          <w:szCs w:val="22"/>
        </w:rPr>
        <w:t xml:space="preserve"> Julia Li, ID4Africa  </w:t>
      </w:r>
      <w:hyperlink r:id="rId9" w:history="1">
        <w:r w:rsidR="00686C5C" w:rsidRPr="00012737">
          <w:rPr>
            <w:rStyle w:val="Hyperlink"/>
            <w:rFonts w:cstheme="minorHAnsi"/>
            <w:sz w:val="22"/>
            <w:szCs w:val="22"/>
          </w:rPr>
          <w:t>J.li@id4africa.com</w:t>
        </w:r>
      </w:hyperlink>
    </w:p>
    <w:p w14:paraId="4E06B7F9" w14:textId="210F0497" w:rsidR="0087610A" w:rsidRPr="00D12D67" w:rsidRDefault="00E03C7B" w:rsidP="00D12D67">
      <w:pPr>
        <w:jc w:val="thaiDistribut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2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D12D67" w:rsidRPr="00D12D67">
        <w:rPr>
          <w:rFonts w:asciiTheme="minorHAnsi" w:hAnsiTheme="minorHAnsi" w:cstheme="minorHAnsi"/>
          <w:color w:val="000000" w:themeColor="text1"/>
          <w:sz w:val="22"/>
          <w:szCs w:val="22"/>
        </w:rPr>
        <w:t>Yasmine JAKANI</w:t>
      </w:r>
      <w:r w:rsidRPr="00D12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hyperlink r:id="rId10" w:history="1">
        <w:r w:rsidR="00D12D67" w:rsidRPr="00496712">
          <w:rPr>
            <w:rStyle w:val="Hyperlink"/>
            <w:rFonts w:asciiTheme="minorHAnsi" w:hAnsiTheme="minorHAnsi" w:cstheme="minorHAnsi"/>
            <w:sz w:val="22"/>
            <w:szCs w:val="22"/>
          </w:rPr>
          <w:t>yasmine.jakani@mphotels.com</w:t>
        </w:r>
      </w:hyperlink>
      <w:r w:rsidR="00D12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sectPr w:rsidR="0087610A" w:rsidRPr="00D12D67" w:rsidSect="00665597">
      <w:headerReference w:type="default" r:id="rId11"/>
      <w:footerReference w:type="even" r:id="rId12"/>
      <w:footerReference w:type="default" r:id="rId13"/>
      <w:pgSz w:w="11907" w:h="16840" w:code="9"/>
      <w:pgMar w:top="720" w:right="720" w:bottom="720" w:left="720" w:header="113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12AE" w14:textId="77777777" w:rsidR="00AA5E34" w:rsidRDefault="00AA5E34">
      <w:r>
        <w:separator/>
      </w:r>
    </w:p>
  </w:endnote>
  <w:endnote w:type="continuationSeparator" w:id="0">
    <w:p w14:paraId="4CEA1C5D" w14:textId="77777777" w:rsidR="00AA5E34" w:rsidRDefault="00AA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18"/>
      <w:gridCol w:w="9849"/>
    </w:tblGrid>
    <w:tr w:rsidR="00D8132F" w14:paraId="4E06B801" w14:textId="77777777" w:rsidTr="00786DF8">
      <w:tc>
        <w:tcPr>
          <w:tcW w:w="295" w:type="pct"/>
          <w:tcBorders>
            <w:right w:val="single" w:sz="18" w:space="0" w:color="4F81BD" w:themeColor="accent1"/>
          </w:tcBorders>
        </w:tcPr>
        <w:p w14:paraId="4E06B7FF" w14:textId="577B28CC" w:rsidR="00D8132F" w:rsidRPr="00412958" w:rsidRDefault="000B421C" w:rsidP="00786DF8">
          <w:pPr>
            <w:pStyle w:val="Header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begin"/>
          </w:r>
          <w:r w:rsidR="00D8132F"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separate"/>
          </w:r>
          <w:r w:rsidR="002F4394">
            <w:rPr>
              <w:rFonts w:ascii="Calibri" w:hAnsi="Calibri"/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 w:val="24"/>
            <w:szCs w:val="24"/>
          </w:rPr>
          <w:alias w:val="Title"/>
          <w:id w:val="9611112"/>
          <w:placeholder>
            <w:docPart w:val="1E0509FA6B0BBB41BAF77C49BE1987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4E06B800" w14:textId="77777777" w:rsidR="00D8132F" w:rsidRPr="00C7200C" w:rsidRDefault="00D8132F" w:rsidP="00786DF8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  <w:lang w:val="en-HK"/>
                </w:rPr>
                <w:t>F A X</w:t>
              </w:r>
            </w:p>
          </w:tc>
        </w:sdtContent>
      </w:sdt>
    </w:tr>
  </w:tbl>
  <w:p w14:paraId="4E06B802" w14:textId="77777777" w:rsidR="00D8132F" w:rsidRDefault="00D81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000000" w:themeColor="text1"/>
        <w:lang w:val="en-GB"/>
      </w:rPr>
      <w:id w:val="961111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sdt>
        <w:sdtPr>
          <w:rPr>
            <w:rFonts w:asciiTheme="minorHAnsi" w:hAnsiTheme="minorHAnsi" w:cstheme="minorHAnsi"/>
            <w:color w:val="000000" w:themeColor="text1"/>
            <w:lang w:val="en-GB"/>
          </w:rPr>
          <w:id w:val="9611114"/>
          <w:docPartObj>
            <w:docPartGallery w:val="Page Numbers (Top of Page)"/>
            <w:docPartUnique/>
          </w:docPartObj>
        </w:sdtPr>
        <w:sdtEndPr>
          <w:rPr>
            <w:lang w:val="en-US"/>
          </w:rPr>
        </w:sdtEndPr>
        <w:sdtContent>
          <w:p w14:paraId="4E06B806" w14:textId="7DDDD5A3" w:rsidR="00916535" w:rsidRPr="004B5A63" w:rsidRDefault="004B5A63" w:rsidP="004B5A63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4B5A6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/>
              </w:rPr>
              <w:t>LABRANDA ROSE AQUA PARC</w:t>
            </w:r>
          </w:p>
          <w:p w14:paraId="4259D6F6" w14:textId="4ECAEED5" w:rsidR="004B5A63" w:rsidRPr="004B5A63" w:rsidRDefault="004B5A63" w:rsidP="002F4394">
            <w:pPr>
              <w:pStyle w:val="Footer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4B5A63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Siège Social : 6, Avenue Mohamed VI, Marrakech </w:t>
            </w:r>
            <w:r w:rsidR="002F4394">
              <w:rPr>
                <w:rFonts w:asciiTheme="minorHAnsi" w:hAnsiTheme="minorHAnsi" w:cstheme="minorHAnsi"/>
                <w:color w:val="000000" w:themeColor="text1"/>
                <w:lang w:val="fr-FR"/>
              </w:rPr>
              <w:t>-</w:t>
            </w:r>
            <w:r w:rsidRPr="004B5A63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Maroc</w:t>
            </w:r>
          </w:p>
          <w:p w14:paraId="4E06B807" w14:textId="07B0F3F5" w:rsidR="00D8132F" w:rsidRPr="004B5A63" w:rsidRDefault="004B5A63" w:rsidP="002F4394">
            <w:pPr>
              <w:pStyle w:val="Footer"/>
              <w:jc w:val="center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4B5A63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Tel : +212 (0) 524 339 000 </w:t>
            </w:r>
            <w:r w:rsidR="002F4394">
              <w:rPr>
                <w:rFonts w:asciiTheme="minorHAnsi" w:hAnsiTheme="minorHAnsi" w:cstheme="minorHAnsi"/>
                <w:color w:val="000000" w:themeColor="text1"/>
                <w:lang w:val="fr-FR"/>
              </w:rPr>
              <w:t>-</w:t>
            </w:r>
            <w:r w:rsidRPr="004B5A63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Fax : +212 (0) 524 446 723</w:t>
            </w:r>
            <w:r w:rsidRPr="004B5A63">
              <w:rPr>
                <w:rFonts w:asciiTheme="minorHAnsi" w:hAnsiTheme="minorHAnsi" w:cstheme="minorHAnsi"/>
                <w:color w:val="000000" w:themeColor="text1"/>
                <w:lang w:val="fr-FR"/>
              </w:rPr>
              <w:br/>
            </w:r>
            <w:hyperlink r:id="rId1" w:history="1">
              <w:r w:rsidRPr="004B5A63">
                <w:rPr>
                  <w:rStyle w:val="Hyperlink"/>
                  <w:rFonts w:asciiTheme="minorHAnsi" w:hAnsiTheme="minorHAnsi" w:cstheme="minorHAnsi"/>
                  <w:color w:val="000000" w:themeColor="text1"/>
                  <w:lang w:val="fr-FR"/>
                </w:rPr>
                <w:t>info.rose@labranda.com</w:t>
              </w:r>
            </w:hyperlink>
            <w:r w:rsidRPr="004B5A63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</w:t>
            </w:r>
            <w:r w:rsidR="002F4394">
              <w:rPr>
                <w:rFonts w:asciiTheme="minorHAnsi" w:hAnsiTheme="minorHAnsi" w:cstheme="minorHAnsi"/>
                <w:color w:val="000000" w:themeColor="text1"/>
                <w:lang w:val="fr-FR"/>
              </w:rPr>
              <w:t>-</w:t>
            </w:r>
            <w:r w:rsidRPr="004B5A63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</w:t>
            </w:r>
            <w:hyperlink r:id="rId2" w:history="1">
              <w:r w:rsidRPr="004B5A63">
                <w:rPr>
                  <w:rStyle w:val="Hyperlink"/>
                  <w:rFonts w:asciiTheme="minorHAnsi" w:hAnsiTheme="minorHAnsi" w:cstheme="minorHAnsi"/>
                  <w:color w:val="000000" w:themeColor="text1"/>
                  <w:lang w:val="fr-FR"/>
                </w:rPr>
                <w:t>www.lanranda.com</w:t>
              </w:r>
            </w:hyperlink>
            <w:r w:rsidRPr="004B5A63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ABB3" w14:textId="77777777" w:rsidR="00AA5E34" w:rsidRDefault="00AA5E34">
      <w:r>
        <w:separator/>
      </w:r>
    </w:p>
  </w:footnote>
  <w:footnote w:type="continuationSeparator" w:id="0">
    <w:p w14:paraId="57447809" w14:textId="77777777" w:rsidR="00AA5E34" w:rsidRDefault="00AA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B7FE" w14:textId="2878C404" w:rsidR="00D8132F" w:rsidRPr="002F4394" w:rsidRDefault="002F4394" w:rsidP="002F4394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E2EFB3" wp14:editId="74BEBD53">
          <wp:simplePos x="0" y="0"/>
          <wp:positionH relativeFrom="margin">
            <wp:align>center</wp:align>
          </wp:positionH>
          <wp:positionV relativeFrom="paragraph">
            <wp:posOffset>-253365</wp:posOffset>
          </wp:positionV>
          <wp:extent cx="1038225" cy="896620"/>
          <wp:effectExtent l="0" t="0" r="9525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hybridMultilevel"/>
    <w:tmpl w:val="F5508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30741B4"/>
    <w:multiLevelType w:val="singleLevel"/>
    <w:tmpl w:val="917E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B7A63"/>
    <w:multiLevelType w:val="hybridMultilevel"/>
    <w:tmpl w:val="7FE88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D085C"/>
    <w:multiLevelType w:val="hybridMultilevel"/>
    <w:tmpl w:val="6490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7723E"/>
    <w:multiLevelType w:val="singleLevel"/>
    <w:tmpl w:val="C13E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67A7EA9"/>
    <w:multiLevelType w:val="hybridMultilevel"/>
    <w:tmpl w:val="FE78F8D2"/>
    <w:lvl w:ilvl="0" w:tplc="FEB06A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C44EB7"/>
    <w:multiLevelType w:val="hybridMultilevel"/>
    <w:tmpl w:val="F5508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0453978"/>
    <w:multiLevelType w:val="singleLevel"/>
    <w:tmpl w:val="C13E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042347"/>
    <w:multiLevelType w:val="singleLevel"/>
    <w:tmpl w:val="3E64FB2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6775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E52307"/>
    <w:multiLevelType w:val="singleLevel"/>
    <w:tmpl w:val="90081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46C5ADA"/>
    <w:multiLevelType w:val="hybridMultilevel"/>
    <w:tmpl w:val="BE86BD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40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"/>
        <w:lvlJc w:val="left"/>
        <w:pPr>
          <w:ind w:left="420" w:hanging="420"/>
        </w:pPr>
        <w:rPr>
          <w:rFonts w:ascii="Symbol" w:hAnsi="Symbol" w:hint="default"/>
          <w:cs w:val="0"/>
          <w:lang w:bidi="th-TH"/>
        </w:rPr>
      </w:lvl>
    </w:lvlOverride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80611A7-8D26-42D8-A869-1CDF70429E22}"/>
    <w:docVar w:name="dgnword-eventsink" w:val="69434720"/>
  </w:docVars>
  <w:rsids>
    <w:rsidRoot w:val="003B461C"/>
    <w:rsid w:val="00002CC9"/>
    <w:rsid w:val="00012140"/>
    <w:rsid w:val="00012737"/>
    <w:rsid w:val="000261A6"/>
    <w:rsid w:val="00035710"/>
    <w:rsid w:val="00043A3D"/>
    <w:rsid w:val="00046E7E"/>
    <w:rsid w:val="0007444B"/>
    <w:rsid w:val="000A0AD0"/>
    <w:rsid w:val="000A12F1"/>
    <w:rsid w:val="000B045D"/>
    <w:rsid w:val="000B38DC"/>
    <w:rsid w:val="000B421C"/>
    <w:rsid w:val="000C4A95"/>
    <w:rsid w:val="000C535E"/>
    <w:rsid w:val="000C79D0"/>
    <w:rsid w:val="000E25F0"/>
    <w:rsid w:val="001077B5"/>
    <w:rsid w:val="00114FB6"/>
    <w:rsid w:val="0013245D"/>
    <w:rsid w:val="001401C2"/>
    <w:rsid w:val="00142BBC"/>
    <w:rsid w:val="00152DDF"/>
    <w:rsid w:val="00161881"/>
    <w:rsid w:val="00170443"/>
    <w:rsid w:val="0017653D"/>
    <w:rsid w:val="00181190"/>
    <w:rsid w:val="001812BA"/>
    <w:rsid w:val="00190943"/>
    <w:rsid w:val="0019429F"/>
    <w:rsid w:val="001C0602"/>
    <w:rsid w:val="001C3DF2"/>
    <w:rsid w:val="001D5531"/>
    <w:rsid w:val="001D617C"/>
    <w:rsid w:val="001E32C9"/>
    <w:rsid w:val="001E366E"/>
    <w:rsid w:val="001F3FCA"/>
    <w:rsid w:val="001F61F9"/>
    <w:rsid w:val="0022388F"/>
    <w:rsid w:val="00225843"/>
    <w:rsid w:val="00240B6F"/>
    <w:rsid w:val="00243D0F"/>
    <w:rsid w:val="00255227"/>
    <w:rsid w:val="00266AA8"/>
    <w:rsid w:val="00287EAD"/>
    <w:rsid w:val="002A22B6"/>
    <w:rsid w:val="002A6BD3"/>
    <w:rsid w:val="002B0083"/>
    <w:rsid w:val="002B2512"/>
    <w:rsid w:val="002B6DF2"/>
    <w:rsid w:val="002B7D69"/>
    <w:rsid w:val="002F0A85"/>
    <w:rsid w:val="002F12D2"/>
    <w:rsid w:val="002F4394"/>
    <w:rsid w:val="00304AF2"/>
    <w:rsid w:val="00306487"/>
    <w:rsid w:val="003158A2"/>
    <w:rsid w:val="0031791F"/>
    <w:rsid w:val="003278B9"/>
    <w:rsid w:val="003349C3"/>
    <w:rsid w:val="0034290B"/>
    <w:rsid w:val="0034703F"/>
    <w:rsid w:val="00365023"/>
    <w:rsid w:val="00385595"/>
    <w:rsid w:val="00393442"/>
    <w:rsid w:val="003A7866"/>
    <w:rsid w:val="003B461C"/>
    <w:rsid w:val="003C3E2F"/>
    <w:rsid w:val="003C499D"/>
    <w:rsid w:val="003D2C15"/>
    <w:rsid w:val="003D4783"/>
    <w:rsid w:val="00417DF4"/>
    <w:rsid w:val="00422F68"/>
    <w:rsid w:val="00423606"/>
    <w:rsid w:val="004272D6"/>
    <w:rsid w:val="00431237"/>
    <w:rsid w:val="004411F9"/>
    <w:rsid w:val="0045596A"/>
    <w:rsid w:val="00463856"/>
    <w:rsid w:val="004649BE"/>
    <w:rsid w:val="004805D2"/>
    <w:rsid w:val="004806AB"/>
    <w:rsid w:val="00492056"/>
    <w:rsid w:val="004A79E9"/>
    <w:rsid w:val="004B1CF1"/>
    <w:rsid w:val="004B5207"/>
    <w:rsid w:val="004B5A63"/>
    <w:rsid w:val="004B6CCA"/>
    <w:rsid w:val="004B6D68"/>
    <w:rsid w:val="004D1EA9"/>
    <w:rsid w:val="004D6381"/>
    <w:rsid w:val="004F52D3"/>
    <w:rsid w:val="004F53B1"/>
    <w:rsid w:val="004F73C8"/>
    <w:rsid w:val="00502024"/>
    <w:rsid w:val="00533D88"/>
    <w:rsid w:val="005403F0"/>
    <w:rsid w:val="005460A3"/>
    <w:rsid w:val="00557451"/>
    <w:rsid w:val="0057235D"/>
    <w:rsid w:val="005744DC"/>
    <w:rsid w:val="0058657F"/>
    <w:rsid w:val="0059235D"/>
    <w:rsid w:val="005A05A2"/>
    <w:rsid w:val="005B49D3"/>
    <w:rsid w:val="005B5B3F"/>
    <w:rsid w:val="005C2AB4"/>
    <w:rsid w:val="005C7F1C"/>
    <w:rsid w:val="005D1A40"/>
    <w:rsid w:val="005D58B8"/>
    <w:rsid w:val="005D761C"/>
    <w:rsid w:val="005E056A"/>
    <w:rsid w:val="005E4615"/>
    <w:rsid w:val="00601AAB"/>
    <w:rsid w:val="00612969"/>
    <w:rsid w:val="006143BB"/>
    <w:rsid w:val="00620419"/>
    <w:rsid w:val="006324C2"/>
    <w:rsid w:val="00643C76"/>
    <w:rsid w:val="00645FC7"/>
    <w:rsid w:val="0066278B"/>
    <w:rsid w:val="006651CC"/>
    <w:rsid w:val="0066537A"/>
    <w:rsid w:val="00665597"/>
    <w:rsid w:val="0067151C"/>
    <w:rsid w:val="0068206C"/>
    <w:rsid w:val="00683834"/>
    <w:rsid w:val="00686C5C"/>
    <w:rsid w:val="006970D8"/>
    <w:rsid w:val="006A4129"/>
    <w:rsid w:val="006C3563"/>
    <w:rsid w:val="006C5AFF"/>
    <w:rsid w:val="006D3C00"/>
    <w:rsid w:val="006F78DB"/>
    <w:rsid w:val="00707BA6"/>
    <w:rsid w:val="0071554A"/>
    <w:rsid w:val="00721488"/>
    <w:rsid w:val="0072669F"/>
    <w:rsid w:val="00727809"/>
    <w:rsid w:val="00741303"/>
    <w:rsid w:val="0074492D"/>
    <w:rsid w:val="00746728"/>
    <w:rsid w:val="00756936"/>
    <w:rsid w:val="00757549"/>
    <w:rsid w:val="007602A6"/>
    <w:rsid w:val="00770C8B"/>
    <w:rsid w:val="00781B76"/>
    <w:rsid w:val="00784324"/>
    <w:rsid w:val="007869EE"/>
    <w:rsid w:val="00786DF8"/>
    <w:rsid w:val="00786E60"/>
    <w:rsid w:val="007903ED"/>
    <w:rsid w:val="0079771D"/>
    <w:rsid w:val="00797AB6"/>
    <w:rsid w:val="007A06B0"/>
    <w:rsid w:val="007A22F7"/>
    <w:rsid w:val="007A45B1"/>
    <w:rsid w:val="007C0247"/>
    <w:rsid w:val="007C0E78"/>
    <w:rsid w:val="007C5197"/>
    <w:rsid w:val="007C51BE"/>
    <w:rsid w:val="007C6D7E"/>
    <w:rsid w:val="007C78BF"/>
    <w:rsid w:val="007E07A1"/>
    <w:rsid w:val="007F7F3D"/>
    <w:rsid w:val="0080217D"/>
    <w:rsid w:val="008042D5"/>
    <w:rsid w:val="00817988"/>
    <w:rsid w:val="00822AC7"/>
    <w:rsid w:val="0083045C"/>
    <w:rsid w:val="00834AB3"/>
    <w:rsid w:val="00837981"/>
    <w:rsid w:val="008569E0"/>
    <w:rsid w:val="00860E37"/>
    <w:rsid w:val="008616AA"/>
    <w:rsid w:val="00866534"/>
    <w:rsid w:val="00867332"/>
    <w:rsid w:val="0087610A"/>
    <w:rsid w:val="00886999"/>
    <w:rsid w:val="00890C07"/>
    <w:rsid w:val="00891D12"/>
    <w:rsid w:val="00896B45"/>
    <w:rsid w:val="008A1E98"/>
    <w:rsid w:val="008B4565"/>
    <w:rsid w:val="008B49E6"/>
    <w:rsid w:val="008D1CD8"/>
    <w:rsid w:val="008E1624"/>
    <w:rsid w:val="008E1DF6"/>
    <w:rsid w:val="008E1E51"/>
    <w:rsid w:val="008E1F49"/>
    <w:rsid w:val="008E525A"/>
    <w:rsid w:val="008E6505"/>
    <w:rsid w:val="00900444"/>
    <w:rsid w:val="009141FD"/>
    <w:rsid w:val="00916535"/>
    <w:rsid w:val="009232CB"/>
    <w:rsid w:val="009609BE"/>
    <w:rsid w:val="00973918"/>
    <w:rsid w:val="009759E1"/>
    <w:rsid w:val="0097748F"/>
    <w:rsid w:val="00981CC1"/>
    <w:rsid w:val="00982182"/>
    <w:rsid w:val="009927CD"/>
    <w:rsid w:val="00993B58"/>
    <w:rsid w:val="009B6E86"/>
    <w:rsid w:val="009C664D"/>
    <w:rsid w:val="009C7D05"/>
    <w:rsid w:val="009F1667"/>
    <w:rsid w:val="00A15907"/>
    <w:rsid w:val="00A20F05"/>
    <w:rsid w:val="00A45E46"/>
    <w:rsid w:val="00A51393"/>
    <w:rsid w:val="00A61004"/>
    <w:rsid w:val="00A6175C"/>
    <w:rsid w:val="00A61A78"/>
    <w:rsid w:val="00A620B3"/>
    <w:rsid w:val="00A77B01"/>
    <w:rsid w:val="00A83D56"/>
    <w:rsid w:val="00AA5E34"/>
    <w:rsid w:val="00AA7699"/>
    <w:rsid w:val="00AB58C8"/>
    <w:rsid w:val="00AB6D10"/>
    <w:rsid w:val="00AE3A97"/>
    <w:rsid w:val="00AE5FD5"/>
    <w:rsid w:val="00B03CAC"/>
    <w:rsid w:val="00B045D3"/>
    <w:rsid w:val="00B13169"/>
    <w:rsid w:val="00B16A2D"/>
    <w:rsid w:val="00B31CCA"/>
    <w:rsid w:val="00B34C29"/>
    <w:rsid w:val="00B51D9D"/>
    <w:rsid w:val="00B6507D"/>
    <w:rsid w:val="00B83B3F"/>
    <w:rsid w:val="00B87EC5"/>
    <w:rsid w:val="00BA264B"/>
    <w:rsid w:val="00BA66B7"/>
    <w:rsid w:val="00BB2558"/>
    <w:rsid w:val="00BB46AB"/>
    <w:rsid w:val="00BB4B50"/>
    <w:rsid w:val="00BD1513"/>
    <w:rsid w:val="00BD2633"/>
    <w:rsid w:val="00BE3AE9"/>
    <w:rsid w:val="00BF0B06"/>
    <w:rsid w:val="00BF2B0E"/>
    <w:rsid w:val="00C002F4"/>
    <w:rsid w:val="00C02958"/>
    <w:rsid w:val="00C14FCC"/>
    <w:rsid w:val="00C161D3"/>
    <w:rsid w:val="00C220A0"/>
    <w:rsid w:val="00C4211D"/>
    <w:rsid w:val="00C47DD1"/>
    <w:rsid w:val="00C70E88"/>
    <w:rsid w:val="00C72C3C"/>
    <w:rsid w:val="00C738F3"/>
    <w:rsid w:val="00C91342"/>
    <w:rsid w:val="00C955F2"/>
    <w:rsid w:val="00CA0A69"/>
    <w:rsid w:val="00CA1E19"/>
    <w:rsid w:val="00CB08BB"/>
    <w:rsid w:val="00CB125D"/>
    <w:rsid w:val="00CB4D6A"/>
    <w:rsid w:val="00CB4D8B"/>
    <w:rsid w:val="00CC784F"/>
    <w:rsid w:val="00CD1FA3"/>
    <w:rsid w:val="00CE393C"/>
    <w:rsid w:val="00CF6395"/>
    <w:rsid w:val="00D0461C"/>
    <w:rsid w:val="00D11DEB"/>
    <w:rsid w:val="00D12D67"/>
    <w:rsid w:val="00D13F94"/>
    <w:rsid w:val="00D170D8"/>
    <w:rsid w:val="00D35242"/>
    <w:rsid w:val="00D36B2F"/>
    <w:rsid w:val="00D52F70"/>
    <w:rsid w:val="00D558A9"/>
    <w:rsid w:val="00D8132F"/>
    <w:rsid w:val="00D902F2"/>
    <w:rsid w:val="00D935D7"/>
    <w:rsid w:val="00DA16F1"/>
    <w:rsid w:val="00DA5A74"/>
    <w:rsid w:val="00E019F5"/>
    <w:rsid w:val="00E03C7B"/>
    <w:rsid w:val="00E173C6"/>
    <w:rsid w:val="00E21104"/>
    <w:rsid w:val="00E23BDE"/>
    <w:rsid w:val="00E24E71"/>
    <w:rsid w:val="00E44F64"/>
    <w:rsid w:val="00E47401"/>
    <w:rsid w:val="00E50520"/>
    <w:rsid w:val="00E52858"/>
    <w:rsid w:val="00E63454"/>
    <w:rsid w:val="00E66564"/>
    <w:rsid w:val="00E70FD6"/>
    <w:rsid w:val="00E7166A"/>
    <w:rsid w:val="00E838CD"/>
    <w:rsid w:val="00E84BAE"/>
    <w:rsid w:val="00E86B7C"/>
    <w:rsid w:val="00E90B6E"/>
    <w:rsid w:val="00E92FAA"/>
    <w:rsid w:val="00E933D9"/>
    <w:rsid w:val="00E96A93"/>
    <w:rsid w:val="00EB7796"/>
    <w:rsid w:val="00ED1B63"/>
    <w:rsid w:val="00ED1E8F"/>
    <w:rsid w:val="00F00B86"/>
    <w:rsid w:val="00F01DA0"/>
    <w:rsid w:val="00F0261D"/>
    <w:rsid w:val="00F15D23"/>
    <w:rsid w:val="00F32BAD"/>
    <w:rsid w:val="00F63D91"/>
    <w:rsid w:val="00F67E2C"/>
    <w:rsid w:val="00F72101"/>
    <w:rsid w:val="00F86659"/>
    <w:rsid w:val="00F96A53"/>
    <w:rsid w:val="00FA2ED4"/>
    <w:rsid w:val="00FA53C2"/>
    <w:rsid w:val="00FB7F9B"/>
    <w:rsid w:val="00FD6B21"/>
    <w:rsid w:val="00FE38C2"/>
    <w:rsid w:val="00FE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06B7A9"/>
  <w15:docId w15:val="{12DC96DA-7E52-BC46-A17F-527D06F3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FC7"/>
  </w:style>
  <w:style w:type="paragraph" w:styleId="Heading1">
    <w:name w:val="heading 1"/>
    <w:basedOn w:val="Normal"/>
    <w:next w:val="Normal"/>
    <w:qFormat/>
    <w:rsid w:val="00645FC7"/>
    <w:pPr>
      <w:keepNext/>
      <w:jc w:val="center"/>
      <w:outlineLvl w:val="0"/>
    </w:pPr>
    <w:rPr>
      <w:sz w:val="44"/>
      <w:szCs w:val="44"/>
      <w:u w:val="single"/>
    </w:rPr>
  </w:style>
  <w:style w:type="paragraph" w:styleId="Heading2">
    <w:name w:val="heading 2"/>
    <w:basedOn w:val="Normal"/>
    <w:next w:val="Normal"/>
    <w:qFormat/>
    <w:rsid w:val="00645FC7"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645FC7"/>
    <w:pPr>
      <w:keepNext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645FC7"/>
    <w:pPr>
      <w:keepNext/>
      <w:ind w:left="360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645FC7"/>
    <w:pPr>
      <w:keepNext/>
      <w:spacing w:line="360" w:lineRule="auto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645FC7"/>
    <w:pPr>
      <w:keepNext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645FC7"/>
    <w:pPr>
      <w:keepNext/>
      <w:outlineLvl w:val="6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645FC7"/>
    <w:pPr>
      <w:keepNext/>
      <w:ind w:left="5040" w:firstLine="720"/>
      <w:jc w:val="both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F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5FC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645FC7"/>
    <w:rPr>
      <w:sz w:val="26"/>
      <w:szCs w:val="26"/>
    </w:rPr>
  </w:style>
  <w:style w:type="paragraph" w:styleId="BodyText2">
    <w:name w:val="Body Text 2"/>
    <w:basedOn w:val="Normal"/>
    <w:rsid w:val="00645FC7"/>
    <w:pPr>
      <w:jc w:val="right"/>
    </w:pPr>
    <w:rPr>
      <w:sz w:val="24"/>
      <w:szCs w:val="24"/>
    </w:rPr>
  </w:style>
  <w:style w:type="paragraph" w:styleId="BodyText3">
    <w:name w:val="Body Text 3"/>
    <w:basedOn w:val="Normal"/>
    <w:rsid w:val="00645FC7"/>
    <w:pPr>
      <w:jc w:val="both"/>
    </w:pPr>
    <w:rPr>
      <w:sz w:val="24"/>
      <w:szCs w:val="24"/>
    </w:rPr>
  </w:style>
  <w:style w:type="character" w:styleId="Hyperlink">
    <w:name w:val="Hyperlink"/>
    <w:basedOn w:val="DefaultParagraphFont"/>
    <w:rsid w:val="00645FC7"/>
    <w:rPr>
      <w:color w:val="0000FF"/>
      <w:u w:val="single"/>
    </w:rPr>
  </w:style>
  <w:style w:type="table" w:styleId="TableGrid">
    <w:name w:val="Table Grid"/>
    <w:basedOn w:val="TableNormal"/>
    <w:uiPriority w:val="59"/>
    <w:rsid w:val="0016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1F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669F"/>
    <w:pPr>
      <w:widowControl w:val="0"/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2669F"/>
    <w:rPr>
      <w:rFonts w:eastAsia="PMingLiU" w:cs="Angsana New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2669F"/>
    <w:rPr>
      <w:rFonts w:eastAsia="PMingLiU" w:cs="Angsana New"/>
      <w:lang w:val="en-GB" w:eastAsia="en-US"/>
    </w:rPr>
  </w:style>
  <w:style w:type="paragraph" w:styleId="ListParagraph">
    <w:name w:val="List Paragraph"/>
    <w:basedOn w:val="Normal"/>
    <w:uiPriority w:val="34"/>
    <w:qFormat/>
    <w:rsid w:val="003C3E2F"/>
    <w:pPr>
      <w:ind w:firstLineChars="200" w:firstLine="420"/>
    </w:pPr>
  </w:style>
  <w:style w:type="character" w:customStyle="1" w:styleId="FooterChar">
    <w:name w:val="Footer Char"/>
    <w:basedOn w:val="DefaultParagraphFont"/>
    <w:link w:val="Footer"/>
    <w:uiPriority w:val="99"/>
    <w:rsid w:val="00E52858"/>
  </w:style>
  <w:style w:type="character" w:customStyle="1" w:styleId="BodyTextChar">
    <w:name w:val="Body Text Char"/>
    <w:basedOn w:val="DefaultParagraphFont"/>
    <w:link w:val="BodyText"/>
    <w:rsid w:val="0007444B"/>
    <w:rPr>
      <w:sz w:val="26"/>
      <w:szCs w:val="26"/>
    </w:rPr>
  </w:style>
  <w:style w:type="table" w:customStyle="1" w:styleId="-11">
    <w:name w:val="浅色底纹 - 强调文字颜色 11"/>
    <w:basedOn w:val="TableNormal"/>
    <w:uiPriority w:val="60"/>
    <w:rsid w:val="00786DF8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786DF8"/>
  </w:style>
  <w:style w:type="character" w:styleId="FollowedHyperlink">
    <w:name w:val="FollowedHyperlink"/>
    <w:basedOn w:val="DefaultParagraphFont"/>
    <w:rsid w:val="00786DF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B6D10"/>
    <w:rPr>
      <w:rFonts w:asciiTheme="minorHAnsi" w:hAnsiTheme="minorHAnsi" w:cstheme="minorBidi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B6D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rose@labrand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yasmine.jakani@mp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li@id4africa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randa.com" TargetMode="External"/><Relationship Id="rId1" Type="http://schemas.openxmlformats.org/officeDocument/2006/relationships/hyperlink" Target="mailto:info.rose@labrand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rendu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509FA6B0BBB41BAF77C49BE19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62FA-8398-184E-8763-CE82C58548D2}"/>
      </w:docPartPr>
      <w:docPartBody>
        <w:p w:rsidR="004035BF" w:rsidRDefault="004035BF" w:rsidP="004035BF">
          <w:pPr>
            <w:pStyle w:val="1E0509FA6B0BBB41BAF77C49BE1987C9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5BF"/>
    <w:rsid w:val="00014AEA"/>
    <w:rsid w:val="000920A5"/>
    <w:rsid w:val="001107A0"/>
    <w:rsid w:val="00121AE3"/>
    <w:rsid w:val="00223741"/>
    <w:rsid w:val="00283F9E"/>
    <w:rsid w:val="002C7D31"/>
    <w:rsid w:val="0034150A"/>
    <w:rsid w:val="003B3ACE"/>
    <w:rsid w:val="004035BF"/>
    <w:rsid w:val="004E0C7C"/>
    <w:rsid w:val="00575B7B"/>
    <w:rsid w:val="00607CE2"/>
    <w:rsid w:val="006D189A"/>
    <w:rsid w:val="007C3BCB"/>
    <w:rsid w:val="007C4332"/>
    <w:rsid w:val="007E5523"/>
    <w:rsid w:val="007F2DF0"/>
    <w:rsid w:val="008E56D0"/>
    <w:rsid w:val="00904E5B"/>
    <w:rsid w:val="009F1E59"/>
    <w:rsid w:val="00AC1A34"/>
    <w:rsid w:val="00B075BC"/>
    <w:rsid w:val="00B948FF"/>
    <w:rsid w:val="00BB24EB"/>
    <w:rsid w:val="00D6798C"/>
    <w:rsid w:val="00D9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0509FA6B0BBB41BAF77C49BE1987C9">
    <w:name w:val="1E0509FA6B0BBB41BAF77C49BE1987C9"/>
    <w:rsid w:val="00403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9D0766E-6D84-4A96-A2A4-178C1C52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Memorendum</Template>
  <TotalTime>0</TotalTime>
  <Pages>1</Pages>
  <Words>243</Words>
  <Characters>1676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</vt:lpstr>
      <vt:lpstr>F A X</vt:lpstr>
    </vt:vector>
  </TitlesOfParts>
  <Company>微软中国</Company>
  <LinksUpToDate>false</LinksUpToDate>
  <CharactersWithSpaces>1916</CharactersWithSpaces>
  <SharedDoc>false</SharedDoc>
  <HLinks>
    <vt:vector size="12" baseType="variant">
      <vt:variant>
        <vt:i4>3407945</vt:i4>
      </vt:variant>
      <vt:variant>
        <vt:i4>3</vt:i4>
      </vt:variant>
      <vt:variant>
        <vt:i4>0</vt:i4>
      </vt:variant>
      <vt:variant>
        <vt:i4>5</vt:i4>
      </vt:variant>
      <vt:variant>
        <vt:lpwstr>mailto:elaine.li@apsca.org</vt:lpwstr>
      </vt:variant>
      <vt:variant>
        <vt:lpwstr/>
      </vt:variant>
      <vt:variant>
        <vt:i4>4653113</vt:i4>
      </vt:variant>
      <vt:variant>
        <vt:i4>0</vt:i4>
      </vt:variant>
      <vt:variant>
        <vt:i4>0</vt:i4>
      </vt:variant>
      <vt:variant>
        <vt:i4>5</vt:i4>
      </vt:variant>
      <vt:variant>
        <vt:lpwstr>mailto:lona.brown@hyatt.com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creator>ajman kempinski</dc:creator>
  <cp:lastModifiedBy>Stef D</cp:lastModifiedBy>
  <cp:revision>2</cp:revision>
  <cp:lastPrinted>2005-09-07T08:46:00Z</cp:lastPrinted>
  <dcterms:created xsi:type="dcterms:W3CDTF">2022-03-29T23:33:00Z</dcterms:created>
  <dcterms:modified xsi:type="dcterms:W3CDTF">2022-03-29T23:33:00Z</dcterms:modified>
</cp:coreProperties>
</file>